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73BB" w14:textId="77777777" w:rsidR="00F75D3B" w:rsidRDefault="005E3471" w:rsidP="005E3471">
      <w:pPr>
        <w:jc w:val="center"/>
      </w:pPr>
      <w:r>
        <w:rPr>
          <w:noProof/>
          <w:color w:val="000000" w:themeColor="text1"/>
          <w:sz w:val="32"/>
          <w:szCs w:val="32"/>
          <w:lang w:eastAsia="de-DE"/>
        </w:rPr>
        <w:drawing>
          <wp:inline distT="0" distB="0" distL="0" distR="0" wp14:anchorId="73011048" wp14:editId="0ADA9425">
            <wp:extent cx="2592125" cy="98462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6" cy="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Default="005E3471" w:rsidP="005E3471">
      <w:pPr>
        <w:jc w:val="center"/>
      </w:pPr>
      <w:r w:rsidRPr="005E3471">
        <w:rPr>
          <w:noProof/>
          <w:color w:val="EEECE1" w:themeColor="background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6826"/>
                            </w:tblGrid>
                            <w:tr w:rsidR="00FF4B47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FF4B47" w:rsidRDefault="00FF4B47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Fet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FF4B47" w:rsidRDefault="00FF4B47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FF4B47" w:rsidRDefault="00FF4B47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6826"/>
                      </w:tblGrid>
                      <w:tr w:rsidR="00FF4B47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FF4B47" w:rsidRDefault="00FF4B47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Fet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FF4B47" w:rsidRDefault="00FF4B47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FF4B47" w:rsidRDefault="00FF4B47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Default="005E3471" w:rsidP="005E3471">
      <w:pPr>
        <w:jc w:val="center"/>
      </w:pPr>
    </w:p>
    <w:p w14:paraId="5B4AA44D" w14:textId="77777777" w:rsidR="005E3471" w:rsidRDefault="005E3471" w:rsidP="005E3471">
      <w:pPr>
        <w:jc w:val="center"/>
      </w:pPr>
    </w:p>
    <w:p w14:paraId="598E00CD" w14:textId="77777777" w:rsidR="005E3471" w:rsidRDefault="005E3471" w:rsidP="005E3471">
      <w:pPr>
        <w:jc w:val="center"/>
      </w:pPr>
    </w:p>
    <w:p w14:paraId="37C1A8B7" w14:textId="77777777" w:rsidR="005E3471" w:rsidRDefault="005E3471" w:rsidP="005E3471">
      <w:pPr>
        <w:jc w:val="center"/>
        <w:rPr>
          <w:b/>
          <w:color w:val="00B050"/>
          <w:sz w:val="32"/>
        </w:rPr>
      </w:pPr>
      <w:r w:rsidRPr="005E3471">
        <w:rPr>
          <w:b/>
          <w:color w:val="00B050"/>
          <w:sz w:val="32"/>
        </w:rPr>
        <w:t>Testverfahren aus dem Elektronischen Testarchiv</w:t>
      </w:r>
    </w:p>
    <w:p w14:paraId="1B725212" w14:textId="77777777" w:rsidR="005E3471" w:rsidRDefault="005E3471" w:rsidP="005E3471">
      <w:pPr>
        <w:jc w:val="center"/>
        <w:rPr>
          <w:b/>
          <w:color w:val="00B050"/>
          <w:sz w:val="32"/>
        </w:rPr>
      </w:pPr>
    </w:p>
    <w:p w14:paraId="0BC32B00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Liebe Nutzer</w:t>
      </w:r>
      <w:r>
        <w:rPr>
          <w:b/>
          <w:sz w:val="24"/>
        </w:rPr>
        <w:t>i</w:t>
      </w:r>
      <w:r w:rsidRPr="00F041B5">
        <w:rPr>
          <w:b/>
          <w:sz w:val="24"/>
        </w:rPr>
        <w:t>nnen und liebe Nutzer,</w:t>
      </w:r>
    </w:p>
    <w:p w14:paraId="595543CA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wir freuen uns</w:t>
      </w:r>
      <w:r w:rsidRPr="00F041B5">
        <w:rPr>
          <w:b/>
          <w:sz w:val="24"/>
        </w:rPr>
        <w:t>, dass Sie uns</w:t>
      </w:r>
      <w:r>
        <w:rPr>
          <w:b/>
          <w:sz w:val="24"/>
        </w:rPr>
        <w:t>ere Dienste in Anspruch nehmen!</w:t>
      </w:r>
    </w:p>
    <w:p w14:paraId="37167D57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Pr="00F041B5">
        <w:rPr>
          <w:b/>
          <w:sz w:val="24"/>
        </w:rPr>
        <w:t>as Elektronis</w:t>
      </w:r>
      <w:r>
        <w:rPr>
          <w:b/>
          <w:sz w:val="24"/>
        </w:rPr>
        <w:t>che Testarchiv des ZPID stellt</w:t>
      </w:r>
      <w:r w:rsidRPr="00F041B5">
        <w:rPr>
          <w:b/>
          <w:sz w:val="24"/>
        </w:rPr>
        <w:t xml:space="preserve"> </w:t>
      </w:r>
      <w:r>
        <w:rPr>
          <w:b/>
          <w:sz w:val="24"/>
        </w:rPr>
        <w:t xml:space="preserve">Ihnen </w:t>
      </w:r>
      <w:r w:rsidRPr="00F041B5">
        <w:rPr>
          <w:b/>
          <w:sz w:val="24"/>
        </w:rPr>
        <w:t xml:space="preserve">eine kostenfreie Sammlung von psychologischen Testverfahren aus dem deutschen Sprachraum bereit, die urheberrechtlich geschützt sind und unter der Creative </w:t>
      </w:r>
      <w:proofErr w:type="spellStart"/>
      <w:r w:rsidRPr="00F041B5">
        <w:rPr>
          <w:b/>
          <w:sz w:val="24"/>
        </w:rPr>
        <w:t>Commons</w:t>
      </w:r>
      <w:proofErr w:type="spellEnd"/>
      <w:r w:rsidRPr="00F041B5">
        <w:rPr>
          <w:b/>
          <w:sz w:val="24"/>
        </w:rPr>
        <w:t xml:space="preserve"> Lizenz CC BY-NC-ND 3.0 </w:t>
      </w:r>
      <w:r>
        <w:rPr>
          <w:b/>
          <w:sz w:val="24"/>
        </w:rPr>
        <w:t>verwendet werden können</w:t>
      </w:r>
      <w:r w:rsidRPr="00F041B5">
        <w:rPr>
          <w:b/>
          <w:sz w:val="24"/>
        </w:rPr>
        <w:t xml:space="preserve">. Sie sollen ausschließlich der Forschung und Lehre vorbehalten sein. Mit der Nutzung des Testarchivs stimmen Sie der </w:t>
      </w:r>
      <w:r>
        <w:rPr>
          <w:b/>
          <w:sz w:val="24"/>
        </w:rPr>
        <w:t>Lizenzverpflichtung zu</w:t>
      </w:r>
      <w:r w:rsidRPr="00F041B5">
        <w:rPr>
          <w:b/>
          <w:sz w:val="24"/>
        </w:rPr>
        <w:t>.</w:t>
      </w:r>
    </w:p>
    <w:p w14:paraId="74D34E17" w14:textId="77777777" w:rsidR="00427CC7" w:rsidRPr="00427CC7" w:rsidRDefault="005E3471" w:rsidP="005E34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Wir</w:t>
      </w:r>
      <w:r w:rsidRPr="00F041B5">
        <w:rPr>
          <w:b/>
          <w:sz w:val="24"/>
        </w:rPr>
        <w:t xml:space="preserve"> </w:t>
      </w:r>
      <w:r w:rsidR="00415BEA">
        <w:rPr>
          <w:b/>
          <w:sz w:val="24"/>
        </w:rPr>
        <w:t xml:space="preserve">möchten </w:t>
      </w:r>
      <w:r>
        <w:rPr>
          <w:b/>
          <w:sz w:val="24"/>
        </w:rPr>
        <w:t xml:space="preserve">Sie </w:t>
      </w:r>
      <w:r w:rsidRPr="00F041B5">
        <w:rPr>
          <w:b/>
          <w:sz w:val="24"/>
        </w:rPr>
        <w:t xml:space="preserve">als Nutzer eines hier heruntergeladenen Verfahrens </w:t>
      </w:r>
      <w:r>
        <w:rPr>
          <w:b/>
          <w:sz w:val="24"/>
        </w:rPr>
        <w:t xml:space="preserve">bitten, </w:t>
      </w:r>
      <w:r w:rsidRPr="00F041B5">
        <w:rPr>
          <w:b/>
          <w:sz w:val="24"/>
        </w:rPr>
        <w:t>dem Testautor/den Testautoren Rückmeldungen</w:t>
      </w:r>
      <w:r w:rsidR="00427CC7">
        <w:rPr>
          <w:b/>
          <w:sz w:val="24"/>
        </w:rPr>
        <w:t xml:space="preserve"> (siehe letzte Seite: Rückmeldeformular)</w:t>
      </w:r>
      <w:r w:rsidRPr="00F041B5">
        <w:rPr>
          <w:b/>
          <w:sz w:val="24"/>
        </w:rPr>
        <w:t xml:space="preserve"> zum Einsatz des Verfahrens und zu den damit er</w:t>
      </w:r>
      <w:r w:rsidR="00427CC7">
        <w:rPr>
          <w:b/>
          <w:sz w:val="24"/>
        </w:rPr>
        <w:t xml:space="preserve">zielten Ergebnissen zu liefern. Die </w:t>
      </w:r>
      <w:r w:rsidRPr="00F041B5">
        <w:rPr>
          <w:b/>
          <w:sz w:val="24"/>
        </w:rPr>
        <w:t xml:space="preserve">Anschriften finden </w:t>
      </w:r>
      <w:r>
        <w:rPr>
          <w:b/>
          <w:sz w:val="24"/>
        </w:rPr>
        <w:t xml:space="preserve">Sie in der jeweiligen </w:t>
      </w:r>
      <w:r w:rsidR="00427CC7">
        <w:rPr>
          <w:b/>
          <w:sz w:val="24"/>
        </w:rPr>
        <w:t>Testb</w:t>
      </w:r>
      <w:r>
        <w:rPr>
          <w:b/>
          <w:sz w:val="24"/>
        </w:rPr>
        <w:t>eschreibung</w:t>
      </w:r>
      <w:r w:rsidR="00427CC7">
        <w:rPr>
          <w:b/>
          <w:sz w:val="24"/>
        </w:rPr>
        <w:t>, die mit einer PSYNDEX-Tests Dokumentennummer versehen ist</w:t>
      </w:r>
      <w:r w:rsidRPr="00F041B5">
        <w:rPr>
          <w:b/>
          <w:sz w:val="24"/>
        </w:rPr>
        <w:t>.</w:t>
      </w:r>
      <w:r w:rsidR="00427CC7">
        <w:rPr>
          <w:b/>
          <w:sz w:val="24"/>
        </w:rPr>
        <w:t xml:space="preserve"> Die </w:t>
      </w:r>
      <w:r w:rsidR="007F5C38">
        <w:rPr>
          <w:b/>
          <w:sz w:val="24"/>
        </w:rPr>
        <w:t>Testbeschreibung</w:t>
      </w:r>
      <w:r w:rsidR="00FB05CD">
        <w:rPr>
          <w:b/>
          <w:sz w:val="24"/>
        </w:rPr>
        <w:t xml:space="preserve"> können S</w:t>
      </w:r>
      <w:r w:rsidR="00427CC7">
        <w:rPr>
          <w:b/>
          <w:sz w:val="24"/>
        </w:rPr>
        <w:t xml:space="preserve">ie auf unserer Seite  </w:t>
      </w:r>
      <w:hyperlink r:id="rId9" w:history="1">
        <w:r w:rsidR="00427CC7" w:rsidRPr="00427CC7">
          <w:rPr>
            <w:rStyle w:val="Hyperlink"/>
            <w:b/>
          </w:rPr>
          <w:t>http://www.zpid.de/Testarchiv</w:t>
        </w:r>
      </w:hyperlink>
      <w:r w:rsidR="00427CC7">
        <w:t xml:space="preserve">  </w:t>
      </w:r>
      <w:r w:rsidR="00427CC7" w:rsidRPr="00427CC7">
        <w:rPr>
          <w:b/>
        </w:rPr>
        <w:t>herunterladen.</w:t>
      </w:r>
      <w:r w:rsidRPr="00427CC7">
        <w:rPr>
          <w:b/>
        </w:rPr>
        <w:t xml:space="preserve"> </w:t>
      </w:r>
    </w:p>
    <w:p w14:paraId="6967C03D" w14:textId="77777777" w:rsidR="005E3471" w:rsidRPr="00F041B5" w:rsidRDefault="005E3471" w:rsidP="005E3471">
      <w:pPr>
        <w:spacing w:after="0"/>
        <w:jc w:val="center"/>
        <w:rPr>
          <w:b/>
          <w:sz w:val="24"/>
        </w:rPr>
      </w:pPr>
      <w:r w:rsidRPr="00F041B5">
        <w:rPr>
          <w:b/>
          <w:sz w:val="24"/>
        </w:rPr>
        <w:t xml:space="preserve">Falls nur Teile eines Instruments verwendet werden, sind die entsprechenden Einschränkungen hinsichtlich der Gütekriterien </w:t>
      </w:r>
      <w:r w:rsidRPr="00483A1C">
        <w:rPr>
          <w:b/>
          <w:sz w:val="24"/>
        </w:rPr>
        <w:t>im Vergleich zum Einsatz des vollständigen Verfahrens zu beachten.</w:t>
      </w:r>
      <w:r w:rsidRPr="00F041B5">
        <w:rPr>
          <w:b/>
          <w:sz w:val="24"/>
        </w:rPr>
        <w:t xml:space="preserve"> </w:t>
      </w:r>
    </w:p>
    <w:p w14:paraId="4C46D5FA" w14:textId="77777777" w:rsidR="005E3471" w:rsidRDefault="005E3471" w:rsidP="005E3471">
      <w:pPr>
        <w:jc w:val="center"/>
        <w:rPr>
          <w:b/>
          <w:sz w:val="24"/>
        </w:rPr>
      </w:pPr>
    </w:p>
    <w:p w14:paraId="548BAE49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Viel Erfolg!</w:t>
      </w:r>
    </w:p>
    <w:p w14:paraId="0DAA17E4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Ihr ZPID</w:t>
      </w:r>
      <w:r>
        <w:rPr>
          <w:b/>
          <w:sz w:val="24"/>
        </w:rPr>
        <w:t>-Team</w:t>
      </w:r>
    </w:p>
    <w:p w14:paraId="7EC8A93B" w14:textId="77777777" w:rsidR="00C007D5" w:rsidRDefault="00C7543C">
      <w:pPr>
        <w:rPr>
          <w:b/>
          <w:color w:val="00B050"/>
          <w:sz w:val="20"/>
        </w:rPr>
        <w:sectPr w:rsidR="00C007D5" w:rsidSect="00E169C9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b/>
          <w:color w:val="00B050"/>
          <w:sz w:val="20"/>
        </w:rPr>
        <w:br w:type="page"/>
      </w:r>
    </w:p>
    <w:p w14:paraId="4104EED0" w14:textId="77777777" w:rsidR="00F640DF" w:rsidRPr="00F640DF" w:rsidRDefault="00F640DF" w:rsidP="00F640DF">
      <w:pPr>
        <w:spacing w:line="240" w:lineRule="auto"/>
        <w:ind w:left="425" w:hanging="425"/>
        <w:rPr>
          <w:rFonts w:ascii="Calibri" w:eastAsia="Calibri" w:hAnsi="Calibri" w:cs="Times New Roman"/>
          <w:sz w:val="20"/>
          <w:szCs w:val="20"/>
          <w:lang w:val="hr-HR"/>
        </w:rPr>
      </w:pPr>
      <w:r w:rsidRPr="00F640DF">
        <w:rPr>
          <w:rFonts w:ascii="Calibri" w:eastAsia="Calibri" w:hAnsi="Calibri" w:cs="Times New Roman"/>
          <w:sz w:val="20"/>
          <w:szCs w:val="20"/>
          <w:lang w:val="hr-HR"/>
        </w:rPr>
        <w:lastRenderedPageBreak/>
        <w:t>Prezime:</w:t>
      </w:r>
      <w:r w:rsidRPr="00F640DF">
        <w:rPr>
          <w:rFonts w:ascii="Calibri" w:eastAsia="Calibri" w:hAnsi="Calibri" w:cs="Times New Roman"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sz w:val="20"/>
          <w:szCs w:val="20"/>
          <w:lang w:val="hr-HR"/>
        </w:rPr>
        <w:tab/>
        <w:t>Datum:</w:t>
      </w:r>
    </w:p>
    <w:p w14:paraId="754A7EFF" w14:textId="77777777" w:rsidR="00F640DF" w:rsidRPr="00F640DF" w:rsidRDefault="00F640DF" w:rsidP="00F640DF">
      <w:pPr>
        <w:spacing w:line="240" w:lineRule="auto"/>
        <w:ind w:left="425" w:hanging="425"/>
        <w:rPr>
          <w:rFonts w:ascii="Calibri" w:eastAsia="Calibri" w:hAnsi="Calibri" w:cs="Times New Roman"/>
          <w:b/>
          <w:sz w:val="20"/>
          <w:szCs w:val="20"/>
          <w:lang w:val="hr-HR"/>
        </w:rPr>
      </w:pPr>
    </w:p>
    <w:p w14:paraId="45F6E9E2" w14:textId="77777777" w:rsidR="00F640DF" w:rsidRPr="00F640DF" w:rsidRDefault="00F640DF" w:rsidP="00F640DF">
      <w:pPr>
        <w:spacing w:line="240" w:lineRule="auto"/>
        <w:ind w:left="425" w:hanging="425"/>
        <w:rPr>
          <w:rFonts w:ascii="Calibri" w:eastAsia="Calibri" w:hAnsi="Calibri" w:cs="Times New Roman"/>
          <w:b/>
          <w:sz w:val="20"/>
          <w:szCs w:val="20"/>
          <w:lang w:val="hr-HR"/>
        </w:rPr>
      </w:pPr>
      <w:r w:rsidRPr="00F640DF">
        <w:rPr>
          <w:rFonts w:ascii="Calibri" w:eastAsia="Calibri" w:hAnsi="Calibri" w:cs="Times New Roman"/>
          <w:b/>
          <w:sz w:val="20"/>
          <w:szCs w:val="20"/>
          <w:lang w:val="hr-HR"/>
        </w:rPr>
        <w:t>PTED - skala</w:t>
      </w:r>
      <w:r w:rsidRPr="00F640DF">
        <w:rPr>
          <w:rFonts w:ascii="Calibri" w:eastAsia="Calibri" w:hAnsi="Calibri" w:cs="Times New Roman"/>
          <w:b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b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b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b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b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b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b/>
          <w:sz w:val="20"/>
          <w:szCs w:val="20"/>
          <w:lang w:val="hr-HR"/>
        </w:rPr>
        <w:tab/>
      </w:r>
      <w:r w:rsidRPr="00F640DF">
        <w:rPr>
          <w:rFonts w:ascii="Calibri" w:eastAsia="Calibri" w:hAnsi="Calibri" w:cs="Times New Roman"/>
          <w:b/>
          <w:sz w:val="20"/>
          <w:szCs w:val="20"/>
          <w:lang w:val="hr-HR"/>
        </w:rPr>
        <w:tab/>
      </w:r>
    </w:p>
    <w:p w14:paraId="2C775680" w14:textId="77777777" w:rsidR="00F640DF" w:rsidRPr="00F640DF" w:rsidRDefault="00F640DF" w:rsidP="00F640DF">
      <w:pPr>
        <w:spacing w:line="240" w:lineRule="auto"/>
        <w:rPr>
          <w:rFonts w:ascii="Calibri" w:eastAsia="Calibri" w:hAnsi="Calibri" w:cs="Times New Roman"/>
          <w:sz w:val="20"/>
          <w:szCs w:val="20"/>
          <w:lang w:val="hr-HR"/>
        </w:rPr>
      </w:pPr>
      <w:r w:rsidRPr="00F640DF">
        <w:rPr>
          <w:rFonts w:ascii="Calibri" w:eastAsia="Calibri" w:hAnsi="Calibri" w:cs="Times New Roman"/>
          <w:sz w:val="20"/>
          <w:szCs w:val="20"/>
          <w:lang w:val="hr-HR"/>
        </w:rPr>
        <w:t>Pročitajte sljedeće tvrdnje i označite u kojoj se mjeri svaka od njih odnosi na Vas.</w:t>
      </w:r>
    </w:p>
    <w:tbl>
      <w:tblPr>
        <w:tblpPr w:leftFromText="141" w:rightFromText="141" w:vertAnchor="text" w:horzAnchor="margin" w:tblpY="21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8"/>
        <w:gridCol w:w="840"/>
        <w:gridCol w:w="840"/>
        <w:gridCol w:w="840"/>
        <w:gridCol w:w="840"/>
        <w:gridCol w:w="840"/>
      </w:tblGrid>
      <w:tr w:rsidR="00F640DF" w:rsidRPr="00F640DF" w14:paraId="3381A05C" w14:textId="77777777" w:rsidTr="00137D80">
        <w:trPr>
          <w:cantSplit/>
          <w:trHeight w:val="1435"/>
        </w:trPr>
        <w:tc>
          <w:tcPr>
            <w:tcW w:w="6708" w:type="dxa"/>
            <w:shd w:val="clear" w:color="auto" w:fill="auto"/>
          </w:tcPr>
          <w:p w14:paraId="793E2657" w14:textId="77777777" w:rsidR="00F640DF" w:rsidRPr="00F640DF" w:rsidRDefault="00F640DF" w:rsidP="00F640D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b/>
                <w:sz w:val="20"/>
                <w:szCs w:val="20"/>
                <w:lang w:val="hr-HR"/>
              </w:rPr>
              <w:t>Proteklih godina zbio se težak i negativan životni događaj</w:t>
            </w:r>
          </w:p>
          <w:p w14:paraId="6051E07F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  <w:textDirection w:val="btLr"/>
          </w:tcPr>
          <w:p w14:paraId="401E62F2" w14:textId="77777777" w:rsidR="00F640DF" w:rsidRPr="00F640DF" w:rsidRDefault="00F640DF" w:rsidP="00F640DF">
            <w:pPr>
              <w:spacing w:line="240" w:lineRule="auto"/>
              <w:ind w:left="170" w:right="113" w:hanging="57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uopće se ne odnosi na mene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14:paraId="68C6AC96" w14:textId="77777777" w:rsidR="00F640DF" w:rsidRPr="00F640DF" w:rsidRDefault="00F640DF" w:rsidP="00F640DF">
            <w:pPr>
              <w:spacing w:line="240" w:lineRule="auto"/>
              <w:ind w:left="170" w:right="113" w:hanging="57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malo se odnosi na mene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14:paraId="28D7EC0E" w14:textId="77777777" w:rsidR="00F640DF" w:rsidRPr="00F640DF" w:rsidRDefault="00F640DF" w:rsidP="00F640DF">
            <w:pPr>
              <w:spacing w:line="240" w:lineRule="auto"/>
              <w:ind w:left="170" w:right="113" w:hanging="57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djelomično se odnosi na mene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14:paraId="7E87AEB2" w14:textId="77777777" w:rsidR="00F640DF" w:rsidRPr="00F640DF" w:rsidRDefault="00F640DF" w:rsidP="00F640DF">
            <w:pPr>
              <w:spacing w:line="240" w:lineRule="auto"/>
              <w:ind w:left="170" w:right="113" w:hanging="57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dosta se odnosi na mene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14:paraId="3645EC29" w14:textId="77777777" w:rsidR="00F640DF" w:rsidRPr="00F640DF" w:rsidRDefault="00F640DF" w:rsidP="00F640DF">
            <w:pPr>
              <w:spacing w:line="240" w:lineRule="auto"/>
              <w:ind w:left="170" w:right="113" w:hanging="57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u potpunosti se odnosi na mene</w:t>
            </w:r>
          </w:p>
        </w:tc>
      </w:tr>
      <w:tr w:rsidR="00F640DF" w:rsidRPr="00F640DF" w14:paraId="60A6BDF8" w14:textId="77777777" w:rsidTr="00137D80">
        <w:tc>
          <w:tcPr>
            <w:tcW w:w="6708" w:type="dxa"/>
            <w:shd w:val="clear" w:color="auto" w:fill="auto"/>
          </w:tcPr>
          <w:p w14:paraId="0EF1BD7F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1. koji me povrijedio i doveo do znatne ogorčenosti</w:t>
            </w:r>
          </w:p>
        </w:tc>
        <w:tc>
          <w:tcPr>
            <w:tcW w:w="840" w:type="dxa"/>
            <w:shd w:val="clear" w:color="auto" w:fill="auto"/>
          </w:tcPr>
          <w:p w14:paraId="6AFF5CF8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619E79E6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17B7444C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6CC3E5FB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325ACE3D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1AC66100" w14:textId="77777777" w:rsidTr="00137D80">
        <w:tc>
          <w:tcPr>
            <w:tcW w:w="6708" w:type="dxa"/>
            <w:shd w:val="clear" w:color="auto" w:fill="auto"/>
          </w:tcPr>
          <w:p w14:paraId="77D2BBB1" w14:textId="77777777" w:rsidR="00F640DF" w:rsidRPr="00F640DF" w:rsidRDefault="00F640DF" w:rsidP="00F640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2. koji je doveo do uočljive i trajne negativne promjene</w:t>
            </w:r>
          </w:p>
          <w:p w14:paraId="6A776504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   moje psihičke dobrobiti</w:t>
            </w:r>
          </w:p>
        </w:tc>
        <w:tc>
          <w:tcPr>
            <w:tcW w:w="840" w:type="dxa"/>
            <w:shd w:val="clear" w:color="auto" w:fill="auto"/>
          </w:tcPr>
          <w:p w14:paraId="016B4411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B1EEC16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3C53CC67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75D56A89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17650D92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600BE53D" w14:textId="77777777" w:rsidTr="00137D80">
        <w:tc>
          <w:tcPr>
            <w:tcW w:w="6708" w:type="dxa"/>
            <w:shd w:val="clear" w:color="auto" w:fill="auto"/>
          </w:tcPr>
          <w:p w14:paraId="4783F100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3. kojeg smatram jako nepravednim i nepoštenim</w:t>
            </w:r>
          </w:p>
        </w:tc>
        <w:tc>
          <w:tcPr>
            <w:tcW w:w="840" w:type="dxa"/>
            <w:shd w:val="clear" w:color="auto" w:fill="auto"/>
          </w:tcPr>
          <w:p w14:paraId="2BC16917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35E953E6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53446F67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3729BE3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5ED3024B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50E9B265" w14:textId="77777777" w:rsidTr="00137D80">
        <w:tc>
          <w:tcPr>
            <w:tcW w:w="6708" w:type="dxa"/>
            <w:shd w:val="clear" w:color="auto" w:fill="auto"/>
          </w:tcPr>
          <w:p w14:paraId="436647E0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4. o kojem moram stalno razmišljati</w:t>
            </w: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ab/>
            </w:r>
          </w:p>
        </w:tc>
        <w:tc>
          <w:tcPr>
            <w:tcW w:w="840" w:type="dxa"/>
            <w:shd w:val="clear" w:color="auto" w:fill="auto"/>
          </w:tcPr>
          <w:p w14:paraId="45E039BC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4613C793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7FDC29EA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3C40FC34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24183D05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3F31B914" w14:textId="77777777" w:rsidTr="00137D80">
        <w:tc>
          <w:tcPr>
            <w:tcW w:w="6708" w:type="dxa"/>
            <w:shd w:val="clear" w:color="auto" w:fill="auto"/>
          </w:tcPr>
          <w:p w14:paraId="306DB4C5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5. koji me jako naljuti kada ga se sjetim</w:t>
            </w:r>
          </w:p>
        </w:tc>
        <w:tc>
          <w:tcPr>
            <w:tcW w:w="840" w:type="dxa"/>
            <w:shd w:val="clear" w:color="auto" w:fill="auto"/>
          </w:tcPr>
          <w:p w14:paraId="7BBCA881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F994CE2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72742DC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83CB3B6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1BC71307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54CF3648" w14:textId="77777777" w:rsidTr="00137D80">
        <w:tc>
          <w:tcPr>
            <w:tcW w:w="6708" w:type="dxa"/>
            <w:shd w:val="clear" w:color="auto" w:fill="auto"/>
          </w:tcPr>
          <w:p w14:paraId="7195FD51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6. koji me potakne na razmišljanje o osveti</w:t>
            </w:r>
          </w:p>
        </w:tc>
        <w:tc>
          <w:tcPr>
            <w:tcW w:w="840" w:type="dxa"/>
            <w:shd w:val="clear" w:color="auto" w:fill="auto"/>
          </w:tcPr>
          <w:p w14:paraId="22241074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5C97E790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4A9B6CB5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47A63D16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4F824CF5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337C9F83" w14:textId="77777777" w:rsidTr="00137D80">
        <w:tc>
          <w:tcPr>
            <w:tcW w:w="6708" w:type="dxa"/>
            <w:shd w:val="clear" w:color="auto" w:fill="auto"/>
          </w:tcPr>
          <w:p w14:paraId="2C625BD9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7. zbog kojeg se krivim i ljutim na sebe</w:t>
            </w:r>
          </w:p>
        </w:tc>
        <w:tc>
          <w:tcPr>
            <w:tcW w:w="840" w:type="dxa"/>
            <w:shd w:val="clear" w:color="auto" w:fill="auto"/>
          </w:tcPr>
          <w:p w14:paraId="546A58B1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ED9555F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42ACD389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7B3C072E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48EC7CCD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349F1160" w14:textId="77777777" w:rsidTr="00137D80">
        <w:tc>
          <w:tcPr>
            <w:tcW w:w="6708" w:type="dxa"/>
            <w:shd w:val="clear" w:color="auto" w:fill="auto"/>
          </w:tcPr>
          <w:p w14:paraId="4F0032AA" w14:textId="77777777" w:rsidR="00F640DF" w:rsidRPr="00F640DF" w:rsidRDefault="00F640DF" w:rsidP="00F640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8. zbog kojeg osjećam kako je besmisleno</w:t>
            </w:r>
          </w:p>
          <w:p w14:paraId="55A487F0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    truditi se ili težiti bilo čemu </w:t>
            </w: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ab/>
            </w:r>
          </w:p>
        </w:tc>
        <w:tc>
          <w:tcPr>
            <w:tcW w:w="840" w:type="dxa"/>
            <w:shd w:val="clear" w:color="auto" w:fill="auto"/>
          </w:tcPr>
          <w:p w14:paraId="23FFD669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28D133EA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7CC17391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247B8088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30FEA8D0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002A2CFD" w14:textId="77777777" w:rsidTr="00137D80">
        <w:tc>
          <w:tcPr>
            <w:tcW w:w="6708" w:type="dxa"/>
            <w:shd w:val="clear" w:color="auto" w:fill="auto"/>
          </w:tcPr>
          <w:p w14:paraId="556A533C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9. koji me često čini potištenim i nesretnim</w:t>
            </w:r>
          </w:p>
        </w:tc>
        <w:tc>
          <w:tcPr>
            <w:tcW w:w="840" w:type="dxa"/>
            <w:shd w:val="clear" w:color="auto" w:fill="auto"/>
          </w:tcPr>
          <w:p w14:paraId="6B0809F3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2E72915C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7C3F476A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22A3BB46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7E543961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5F894F70" w14:textId="77777777" w:rsidTr="00137D80">
        <w:tc>
          <w:tcPr>
            <w:tcW w:w="6708" w:type="dxa"/>
            <w:shd w:val="clear" w:color="auto" w:fill="auto"/>
          </w:tcPr>
          <w:p w14:paraId="6D0C84DA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10. koji je smanjio moju cjelokupnu fizičku dobrobit</w:t>
            </w:r>
          </w:p>
        </w:tc>
        <w:tc>
          <w:tcPr>
            <w:tcW w:w="840" w:type="dxa"/>
            <w:shd w:val="clear" w:color="auto" w:fill="auto"/>
          </w:tcPr>
          <w:p w14:paraId="1451A014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1A76CAF4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5A54A225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7BDD456C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72BD3438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11B5C6CC" w14:textId="77777777" w:rsidTr="00137D80">
        <w:tc>
          <w:tcPr>
            <w:tcW w:w="6708" w:type="dxa"/>
            <w:shd w:val="clear" w:color="auto" w:fill="auto"/>
          </w:tcPr>
          <w:p w14:paraId="31B968B6" w14:textId="77777777" w:rsidR="00F640DF" w:rsidRPr="00F640DF" w:rsidRDefault="00F640DF" w:rsidP="00F640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11. zbog kojeg izbjegavam određena mjesta ili osobe</w:t>
            </w:r>
          </w:p>
          <w:p w14:paraId="30F2CC9C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      kako me ne bi podsjećali na njega</w:t>
            </w: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ab/>
            </w:r>
          </w:p>
        </w:tc>
        <w:tc>
          <w:tcPr>
            <w:tcW w:w="840" w:type="dxa"/>
            <w:shd w:val="clear" w:color="auto" w:fill="auto"/>
          </w:tcPr>
          <w:p w14:paraId="6DA042E1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38329325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743D161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4FC42F09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344D39F9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5EC0F0A8" w14:textId="77777777" w:rsidTr="00137D80">
        <w:tc>
          <w:tcPr>
            <w:tcW w:w="6708" w:type="dxa"/>
            <w:shd w:val="clear" w:color="auto" w:fill="auto"/>
          </w:tcPr>
          <w:p w14:paraId="05984293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12. zbog kojeg se osjećam bespomoćno i obespravljeno</w:t>
            </w:r>
          </w:p>
        </w:tc>
        <w:tc>
          <w:tcPr>
            <w:tcW w:w="840" w:type="dxa"/>
            <w:shd w:val="clear" w:color="auto" w:fill="auto"/>
          </w:tcPr>
          <w:p w14:paraId="3D3EB94D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2A5785C8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7AB41614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69C007F5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6FE243D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49AFD0A4" w14:textId="77777777" w:rsidTr="00137D80">
        <w:tc>
          <w:tcPr>
            <w:tcW w:w="6708" w:type="dxa"/>
            <w:shd w:val="clear" w:color="auto" w:fill="auto"/>
          </w:tcPr>
          <w:p w14:paraId="2ADD3539" w14:textId="77777777" w:rsidR="00F640DF" w:rsidRPr="00F640DF" w:rsidRDefault="00F640DF" w:rsidP="00F640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13. zbog kojeg osjećam zadovoljstvo dok razmišljam</w:t>
            </w:r>
          </w:p>
          <w:p w14:paraId="034F9D88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      kako odgovorna strana proživljava slično što i ja</w:t>
            </w:r>
          </w:p>
        </w:tc>
        <w:tc>
          <w:tcPr>
            <w:tcW w:w="840" w:type="dxa"/>
            <w:shd w:val="clear" w:color="auto" w:fill="auto"/>
          </w:tcPr>
          <w:p w14:paraId="205B2B5F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649BA17F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418F68A4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35AE3DCF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78860D0E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2DFD2753" w14:textId="77777777" w:rsidTr="00137D80">
        <w:tc>
          <w:tcPr>
            <w:tcW w:w="6708" w:type="dxa"/>
            <w:shd w:val="clear" w:color="auto" w:fill="auto"/>
          </w:tcPr>
          <w:p w14:paraId="78E3F579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14. koji je doveo do značajnog oslabljenja moje snage i volje</w:t>
            </w:r>
          </w:p>
        </w:tc>
        <w:tc>
          <w:tcPr>
            <w:tcW w:w="840" w:type="dxa"/>
            <w:shd w:val="clear" w:color="auto" w:fill="auto"/>
          </w:tcPr>
          <w:p w14:paraId="5C4D1140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139BAC7A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56349132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39B312F1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25EA70FC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677066E3" w14:textId="77777777" w:rsidTr="00137D80">
        <w:tc>
          <w:tcPr>
            <w:tcW w:w="6708" w:type="dxa"/>
            <w:shd w:val="clear" w:color="auto" w:fill="auto"/>
          </w:tcPr>
          <w:p w14:paraId="63DA6255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15. koji je doveo do veće razdražljivosti u odnosu na prije</w:t>
            </w:r>
          </w:p>
        </w:tc>
        <w:tc>
          <w:tcPr>
            <w:tcW w:w="840" w:type="dxa"/>
            <w:shd w:val="clear" w:color="auto" w:fill="auto"/>
          </w:tcPr>
          <w:p w14:paraId="4BFB4626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1BEEF88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14F7F213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70E8931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53B1CF74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0C76661E" w14:textId="77777777" w:rsidTr="00137D80">
        <w:tc>
          <w:tcPr>
            <w:tcW w:w="6708" w:type="dxa"/>
            <w:shd w:val="clear" w:color="auto" w:fill="auto"/>
          </w:tcPr>
          <w:p w14:paraId="5E27F2D2" w14:textId="77777777" w:rsidR="00F640DF" w:rsidRPr="00F640DF" w:rsidRDefault="00F640DF" w:rsidP="00F640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16. zbog kojeg moram usmjeriti pažnju na druge stvari </w:t>
            </w:r>
          </w:p>
          <w:p w14:paraId="3D9B52C2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      da bih se normalno osjećao</w:t>
            </w: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ab/>
            </w:r>
          </w:p>
        </w:tc>
        <w:tc>
          <w:tcPr>
            <w:tcW w:w="840" w:type="dxa"/>
            <w:shd w:val="clear" w:color="auto" w:fill="auto"/>
          </w:tcPr>
          <w:p w14:paraId="0AC2A89B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68CB0AC3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5068CD7B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5F9FBE13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E4BC94E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6031DE83" w14:textId="77777777" w:rsidTr="00137D80">
        <w:tc>
          <w:tcPr>
            <w:tcW w:w="6708" w:type="dxa"/>
            <w:shd w:val="clear" w:color="auto" w:fill="auto"/>
          </w:tcPr>
          <w:p w14:paraId="353849E4" w14:textId="77777777" w:rsidR="00F640DF" w:rsidRPr="00F640DF" w:rsidRDefault="00F640DF" w:rsidP="00F640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17. koji me onemogućio u daljnjem obavljanju radnih</w:t>
            </w:r>
          </w:p>
          <w:p w14:paraId="4B77841F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ab/>
              <w:t>i/ili obiteljskih aktivnosti</w:t>
            </w:r>
          </w:p>
        </w:tc>
        <w:tc>
          <w:tcPr>
            <w:tcW w:w="840" w:type="dxa"/>
            <w:shd w:val="clear" w:color="auto" w:fill="auto"/>
          </w:tcPr>
          <w:p w14:paraId="4314805D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48D473B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3AF254F0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7DB13EFF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13CAA53D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6CF144B2" w14:textId="77777777" w:rsidTr="00137D80">
        <w:tc>
          <w:tcPr>
            <w:tcW w:w="6708" w:type="dxa"/>
            <w:shd w:val="clear" w:color="auto" w:fill="auto"/>
          </w:tcPr>
          <w:p w14:paraId="7432411F" w14:textId="77777777" w:rsidR="00F640DF" w:rsidRPr="00F640DF" w:rsidRDefault="00F640DF" w:rsidP="00F640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18. zbog kojeg sam se povukao od prijatelja i </w:t>
            </w:r>
          </w:p>
          <w:p w14:paraId="46F933EE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      društvenih aktivnosti</w:t>
            </w: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ab/>
            </w: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ab/>
            </w:r>
          </w:p>
        </w:tc>
        <w:tc>
          <w:tcPr>
            <w:tcW w:w="840" w:type="dxa"/>
            <w:shd w:val="clear" w:color="auto" w:fill="auto"/>
          </w:tcPr>
          <w:p w14:paraId="6149FA11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6E0B3863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3F7F227B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B5A8D8C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2BF4E490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  <w:tr w:rsidR="00F640DF" w:rsidRPr="00F640DF" w14:paraId="0E5A725D" w14:textId="77777777" w:rsidTr="00137D80">
        <w:trPr>
          <w:trHeight w:val="709"/>
        </w:trPr>
        <w:tc>
          <w:tcPr>
            <w:tcW w:w="6708" w:type="dxa"/>
            <w:shd w:val="clear" w:color="auto" w:fill="auto"/>
          </w:tcPr>
          <w:p w14:paraId="7EE55F70" w14:textId="77777777" w:rsidR="00F640DF" w:rsidRPr="00F640DF" w:rsidRDefault="00F640DF" w:rsidP="00F640DF">
            <w:pPr>
              <w:spacing w:line="240" w:lineRule="auto"/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 w:rsidRPr="00F640DF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19. koji često izazove bolna sjećanja</w:t>
            </w:r>
          </w:p>
        </w:tc>
        <w:tc>
          <w:tcPr>
            <w:tcW w:w="840" w:type="dxa"/>
            <w:shd w:val="clear" w:color="auto" w:fill="auto"/>
          </w:tcPr>
          <w:p w14:paraId="408B58C7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3CD9A555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04A87BF5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4EA823D2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shd w:val="clear" w:color="auto" w:fill="auto"/>
          </w:tcPr>
          <w:p w14:paraId="23730383" w14:textId="77777777" w:rsidR="00F640DF" w:rsidRPr="00F640DF" w:rsidRDefault="00F640DF" w:rsidP="00F640DF">
            <w:pPr>
              <w:ind w:left="425" w:hanging="425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</w:p>
        </w:tc>
      </w:tr>
    </w:tbl>
    <w:p w14:paraId="781661F6" w14:textId="77777777" w:rsidR="00C007D5" w:rsidRPr="00F640DF" w:rsidRDefault="00C7543C">
      <w:pPr>
        <w:rPr>
          <w:rFonts w:ascii="Arial" w:hAnsi="Arial" w:cs="Arial"/>
          <w:b/>
          <w:color w:val="808080" w:themeColor="background1" w:themeShade="80"/>
          <w:sz w:val="20"/>
          <w:lang w:val="hr-HR"/>
        </w:rPr>
        <w:sectPr w:rsidR="00C007D5" w:rsidRPr="00F640DF" w:rsidSect="00F640DF">
          <w:pgSz w:w="11906" w:h="16838"/>
          <w:pgMar w:top="873" w:right="663" w:bottom="873" w:left="663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 w:rsidRPr="00F640DF">
        <w:rPr>
          <w:rFonts w:ascii="Arial" w:hAnsi="Arial" w:cs="Arial"/>
          <w:b/>
          <w:color w:val="808080" w:themeColor="background1" w:themeShade="80"/>
          <w:sz w:val="20"/>
          <w:lang w:val="hr-HR"/>
        </w:rPr>
        <w:br w:type="page"/>
      </w:r>
    </w:p>
    <w:p w14:paraId="290BC7AC" w14:textId="77777777" w:rsidR="00C7543C" w:rsidRPr="009A7938" w:rsidRDefault="00C7543C" w:rsidP="00C7543C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b/>
        </w:rPr>
      </w:pPr>
      <w:r w:rsidRPr="009A7938">
        <w:rPr>
          <w:rFonts w:ascii="Verdana" w:eastAsia="Verdana" w:hAnsi="Verdana" w:cs="Verdana"/>
          <w:b/>
        </w:rPr>
        <w:lastRenderedPageBreak/>
        <w:t>Rück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ld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</w:rPr>
        <w:t>ü</w:t>
      </w:r>
      <w:r w:rsidRPr="009A7938">
        <w:rPr>
          <w:rFonts w:ascii="Verdana" w:eastAsia="Verdana" w:hAnsi="Verdana" w:cs="Verdana"/>
          <w:b/>
          <w:spacing w:val="-1"/>
        </w:rPr>
        <w:t>b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r</w:t>
      </w:r>
      <w:r w:rsidRPr="009A7938">
        <w:rPr>
          <w:rFonts w:ascii="Verdana" w:eastAsia="Verdana" w:hAnsi="Verdana" w:cs="Verdana"/>
          <w:b/>
          <w:spacing w:val="-1"/>
        </w:rPr>
        <w:t xml:space="preserve"> di</w:t>
      </w:r>
      <w:r w:rsidRPr="009A7938">
        <w:rPr>
          <w:rFonts w:ascii="Verdana" w:eastAsia="Verdana" w:hAnsi="Verdana" w:cs="Verdana"/>
          <w:b/>
        </w:rPr>
        <w:t xml:space="preserve">e </w:t>
      </w:r>
      <w:r w:rsidRPr="009A7938">
        <w:rPr>
          <w:rFonts w:ascii="Verdana" w:eastAsia="Verdana" w:hAnsi="Verdana" w:cs="Verdana"/>
          <w:b/>
          <w:spacing w:val="1"/>
        </w:rPr>
        <w:t>A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w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  <w:spacing w:val="-2"/>
        </w:rPr>
        <w:t>V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rf</w:t>
      </w:r>
      <w:r w:rsidRPr="009A7938">
        <w:rPr>
          <w:rFonts w:ascii="Verdana" w:eastAsia="Verdana" w:hAnsi="Verdana" w:cs="Verdana"/>
          <w:b/>
        </w:rPr>
        <w:t>ah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aus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m E</w:t>
      </w:r>
      <w:r w:rsidRPr="009A7938">
        <w:rPr>
          <w:rFonts w:ascii="Verdana" w:eastAsia="Verdana" w:hAnsi="Verdana" w:cs="Verdana"/>
          <w:b/>
          <w:spacing w:val="-3"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k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 xml:space="preserve">n </w:t>
      </w:r>
      <w:r w:rsidRPr="009A7938">
        <w:rPr>
          <w:rFonts w:ascii="Verdana" w:eastAsia="Verdana" w:hAnsi="Verdana" w:cs="Verdana"/>
          <w:b/>
          <w:spacing w:val="1"/>
        </w:rPr>
        <w:t>Te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</w:rPr>
        <w:t>ch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v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ib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  <w:spacing w:val="-3"/>
        </w:rPr>
        <w:t>z</w:t>
      </w:r>
      <w:r w:rsidRPr="009A7938">
        <w:rPr>
          <w:rFonts w:ascii="Verdana" w:eastAsia="Verdana" w:hAnsi="Verdana" w:cs="Verdana"/>
          <w:b/>
          <w:spacing w:val="1"/>
        </w:rPr>
        <w:t>-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u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</w:rPr>
        <w:t xml:space="preserve">s 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ür</w:t>
      </w:r>
      <w:r w:rsidRPr="009A7938">
        <w:rPr>
          <w:rFonts w:ascii="Verdana" w:eastAsia="Verdana" w:hAnsi="Verdana" w:cs="Verdana"/>
          <w:b/>
          <w:spacing w:val="-1"/>
        </w:rPr>
        <w:t xml:space="preserve"> P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y</w:t>
      </w:r>
      <w:r w:rsidRPr="009A7938">
        <w:rPr>
          <w:rFonts w:ascii="Verdana" w:eastAsia="Verdana" w:hAnsi="Verdana" w:cs="Verdana"/>
          <w:b/>
        </w:rPr>
        <w:t>cho</w:t>
      </w:r>
      <w:r w:rsidRPr="009A7938">
        <w:rPr>
          <w:rFonts w:ascii="Verdana" w:eastAsia="Verdana" w:hAnsi="Verdana" w:cs="Verdana"/>
          <w:b/>
          <w:spacing w:val="-1"/>
        </w:rPr>
        <w:t>l</w:t>
      </w:r>
      <w:r w:rsidRPr="009A7938">
        <w:rPr>
          <w:rFonts w:ascii="Verdana" w:eastAsia="Verdana" w:hAnsi="Verdana" w:cs="Verdana"/>
          <w:b/>
        </w:rPr>
        <w:t>og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sche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o</w:t>
      </w:r>
      <w:r w:rsidRPr="009A7938">
        <w:rPr>
          <w:rFonts w:ascii="Verdana" w:eastAsia="Verdana" w:hAnsi="Verdana" w:cs="Verdana"/>
          <w:b/>
          <w:spacing w:val="-3"/>
        </w:rPr>
        <w:t>r</w:t>
      </w:r>
      <w:r w:rsidRPr="009A7938">
        <w:rPr>
          <w:rFonts w:ascii="Verdana" w:eastAsia="Verdana" w:hAnsi="Verdana" w:cs="Verdana"/>
          <w:b/>
          <w:spacing w:val="1"/>
        </w:rPr>
        <w:t>m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</w:rPr>
        <w:t>und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</w:rPr>
        <w:t>oku</w:t>
      </w:r>
      <w:r w:rsidRPr="009A7938">
        <w:rPr>
          <w:rFonts w:ascii="Verdana" w:eastAsia="Verdana" w:hAnsi="Verdana" w:cs="Verdana"/>
          <w:b/>
          <w:spacing w:val="1"/>
        </w:rPr>
        <w:t>me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 xml:space="preserve">on </w:t>
      </w:r>
      <w:r w:rsidRPr="009A7938">
        <w:rPr>
          <w:rFonts w:ascii="Verdana" w:eastAsia="Verdana" w:hAnsi="Verdana" w:cs="Verdana"/>
          <w:b/>
          <w:spacing w:val="1"/>
        </w:rPr>
        <w:t>(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-1"/>
        </w:rPr>
        <w:t>P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)</w:t>
      </w:r>
    </w:p>
    <w:p w14:paraId="43F7EACD" w14:textId="77777777" w:rsidR="00C7543C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right="-20"/>
        <w:rPr>
          <w:rFonts w:ascii="Verdana" w:eastAsia="Verdana" w:hAnsi="Verdana" w:cs="Verdana"/>
          <w:spacing w:val="-1"/>
          <w:w w:val="113"/>
          <w:position w:val="-1"/>
        </w:rPr>
      </w:pPr>
    </w:p>
    <w:p w14:paraId="18F781BB" w14:textId="77777777" w:rsidR="00C7543C" w:rsidRPr="009A7938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Verdana" w:eastAsia="Verdana" w:hAnsi="Verdana" w:cs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201EB7" wp14:editId="644743FF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" o:spid="_x0000_s1026" style="position:absolute;margin-left:350.05pt;margin-top:15.55pt;width:192pt;height:.1pt;z-index:-25164595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/F8UA&#10;AADaAAAADwAAAGRycy9kb3ducmV2LnhtbESPQWvCQBSE70L/w/IK3nSjgjZpNtKKQnsS0yL09si+&#10;JqHZtzG7Jum/7wpCj8PMfMOk29E0oqfO1ZYVLOYRCOLC6ppLBZ8fh9kTCOeRNTaWScEvOdhmD5MU&#10;E20HPlGf+1IECLsEFVTet4mUrqjIoJvbljh437Yz6IPsSqk7HALcNHIZRWtpsOawUGFLu4qKn/xq&#10;FKxP+8W5v8Sr/Gu4novXTXx8H2Klpo/jyzMIT6P/D9/bb1rBCm5Xw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78XxQAAANo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A7938">
        <w:rPr>
          <w:rFonts w:ascii="Verdana" w:eastAsia="Verdana" w:hAnsi="Verdana" w:cs="Verdana"/>
          <w:spacing w:val="-1"/>
          <w:w w:val="113"/>
          <w:position w:val="-1"/>
        </w:rPr>
        <w:t>A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b</w:t>
      </w:r>
      <w:r w:rsidRPr="009A7938">
        <w:rPr>
          <w:rFonts w:ascii="Verdana" w:eastAsia="Verdana" w:hAnsi="Verdana" w:cs="Verdana"/>
          <w:spacing w:val="1"/>
          <w:w w:val="114"/>
          <w:position w:val="-1"/>
        </w:rPr>
        <w:t>s</w:t>
      </w:r>
      <w:r w:rsidRPr="009A7938">
        <w:rPr>
          <w:rFonts w:ascii="Verdana" w:eastAsia="Verdana" w:hAnsi="Verdana" w:cs="Verdana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2"/>
          <w:position w:val="-1"/>
        </w:rPr>
        <w:t>n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d</w:t>
      </w:r>
      <w:r w:rsidRPr="009A7938">
        <w:rPr>
          <w:rFonts w:ascii="Verdana" w:eastAsia="Verdana" w:hAnsi="Verdana" w:cs="Verdana"/>
          <w:spacing w:val="-3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6"/>
          <w:position w:val="-1"/>
        </w:rPr>
        <w:t>r</w:t>
      </w:r>
      <w:r w:rsidRPr="009A7938">
        <w:rPr>
          <w:rFonts w:ascii="Verdana" w:eastAsia="Verdana" w:hAnsi="Verdana" w:cs="Verdana"/>
          <w:w w:val="88"/>
          <w:position w:val="-1"/>
        </w:rPr>
        <w:t>:</w:t>
      </w:r>
      <w:r>
        <w:rPr>
          <w:rFonts w:ascii="Verdana" w:eastAsia="Verdana" w:hAnsi="Verdana" w:cs="Verdana"/>
          <w:position w:val="-1"/>
        </w:rPr>
        <w:t xml:space="preserve"> </w:t>
      </w:r>
    </w:p>
    <w:p w14:paraId="6A38B2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307A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AE3EEE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086E99" wp14:editId="678798B4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3" o:spid="_x0000_s1026" style="position:absolute;margin-left:349.95pt;margin-top:.55pt;width:192pt;height:.1pt;z-index:-25165107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iBsUA&#10;AADbAAAADwAAAGRycy9kb3ducmV2LnhtbESPQWvCQBSE74L/YXmCN91YxTapq9iiUE9iKoK3R/Y1&#10;CWbfptk1Sf99tyD0OMzMN8xq05tKtNS40rKC2TQCQZxZXXKu4Py5n7yAcB5ZY2WZFPyQg816OFhh&#10;om3HJ2pTn4sAYZeggsL7OpHSZQUZdFNbEwfvyzYGfZBNLnWDXYCbSj5F0VIaLDksFFjTe0HZLb0b&#10;BcvTbnZpv+N5eu3ul+ztOT4eulip8ajfvoLw1Pv/8KP9oRXMF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yIG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54FF07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6CA324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FA2946" wp14:editId="330E543F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1" o:spid="_x0000_s1026" style="position:absolute;margin-left:349.95pt;margin-top:2.4pt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f6cUA&#10;AADbAAAADwAAAGRycy9kb3ducmV2LnhtbESPQWvCQBSE7wX/w/IK3upGBWuiq2ipoKdiLEJvj+wz&#10;Cc2+jdk1if/eLRQ8DjPzDbNc96YSLTWutKxgPIpAEGdWl5wr+D7t3uYgnEfWWFkmBXdysF4NXpaY&#10;aNvxkdrU5yJA2CWooPC+TqR0WUEG3cjWxMG72MagD7LJpW6wC3BTyUkUzaTBksNCgTV9FJT9pjej&#10;YHb8HJ/bazxNf7rbOdu+x1+HLlZq+NpvFiA89f4Z/m/vtYLpB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h/p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5F75DC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D4830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C2CB5B" wp14:editId="17002D11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9" o:spid="_x0000_s1026" style="position:absolute;margin-left:349.95pt;margin-top:4.3pt;width:192pt;height:.1pt;z-index:-251649024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kBcMA&#10;AADbAAAADwAAAGRycy9kb3ducmV2LnhtbERPTWvCQBC9F/oflin01mxUsE10E2qpYE/FVARvQ3ZM&#10;QrOzaXZN4r93DwWPj/e9zifTioF611hWMItiEMSl1Q1XCg4/25c3EM4ja2wtk4IrOcizx4c1ptqO&#10;vKeh8JUIIexSVFB736VSurImgy6yHXHgzrY36APsK6l7HEO4aeU8jpfSYMOhocaOPmoqf4uLUbDc&#10;f86Ow1+yKE7j5VhuXpPvrzFR6vlpel+B8DT5u/jfvdMKFm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kBcMAAADbAAAADwAAAAAAAAAAAAAAAACYAgAAZHJzL2Rv&#10;d25yZXYueG1sUEsFBgAAAAAEAAQA9QAAAIgD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B3ECE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9329D7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CD91D4" wp14:editId="75607C1B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+3sIA&#10;AADbAAAADwAAAGRycy9kb3ducmV2LnhtbERPTWvCQBC9F/oflil4qxsVbBPdhCoK9lRMRfA2ZMck&#10;NDsbs2uS/vvuoeDx8b7X2Wga0VPnassKZtMIBHFhdc2lgtP3/vUdhPPIGhvLpOCXHGTp89MaE20H&#10;PlKf+1KEEHYJKqi8bxMpXVGRQTe1LXHgrrYz6APsSqk7HEK4aeQ8ipbSYM2hocKWthUVP/ndKFge&#10;d7Nzf4sX+WW4n4vNW/z1OcRKTV7GjxUIT6N/iP/dB61gHs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77ewgAAANsAAAAPAAAAAAAAAAAAAAAAAJgCAABkcnMvZG93&#10;bnJldi54bWxQSwUGAAAAAAQABAD1AAAAhw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1B8D62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860F06" wp14:editId="5EFB0C5B">
                <wp:simplePos x="0" y="0"/>
                <wp:positionH relativeFrom="page">
                  <wp:posOffset>815340</wp:posOffset>
                </wp:positionH>
                <wp:positionV relativeFrom="paragraph">
                  <wp:posOffset>5080</wp:posOffset>
                </wp:positionV>
                <wp:extent cx="3216910" cy="1501140"/>
                <wp:effectExtent l="0" t="0" r="21590" b="2286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501140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18" o:spid="_x0000_s1026" style="position:absolute;margin-left:64.2pt;margin-top:.4pt;width:253.3pt;height:118.2pt;z-index:-251655168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">
                <v:group id="Group 3" o:spid="_x0000_s1027" style="position:absolute;left:1015;top:-2916;width:5054;height:2" coordorigin="1015,-2916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28" style="position:absolute;left:1015;top:-2916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FL8A&#10;AADbAAAADwAAAGRycy9kb3ducmV2LnhtbERPy4rCMBTdC/5DuIIb0XRcyFBNiwoDCgMyPvaX5vah&#10;zU1Jou38vVkMzPJw3pt8MK14kfONZQUfiwQEcWF1w5WC6+Vr/gnCB2SNrWVS8Ese8mw82mCqbc8/&#10;9DqHSsQQ9ikqqEPoUil9UZNBv7AdceRK6wyGCF0ltcM+hptWLpNkJQ02HBtq7GhfU/E4P42C710w&#10;p/IxQ+mOt9NdtlVf6l6p6WTYrkEEGsK/+M990AqWcX38En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9YcUvwAAANsAAAAPAAAAAAAAAAAAAAAAAJgCAABkcnMvZG93bnJl&#10;di54bWxQSwUGAAAAAAQABAD1AAAAhAM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0" style="position:absolute;left:1020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tHMQA&#10;AADbAAAADwAAAGRycy9kb3ducmV2LnhtbESPzWrDMBCE74W+g9hCb40cH0pwo4TEoWDoJU0d6HGx&#10;NpaJtXIt1T9vXwUCPQ4z8w2z3k62FQP1vnGsYLlIQBBXTjdcKyi/3l9WIHxA1tg6JgUzedhuHh/W&#10;mGk38icNp1CLCGGfoQITQpdJ6StDFv3CdcTRu7jeYoiyr6XucYxw28o0SV6lxYbjgsGOckPV9fRr&#10;FeQ4nI/HQx6u+3HlP37Kop4P30o9P027NxCBpvAfvrcLrSBN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rRzEAAAA2wAAAA8AAAAAAAAAAAAAAAAAmAIAAGRycy9k&#10;b3ducmV2LnhtbFBLBQYAAAAABAAEAPUAAACJAw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2" style="position:absolute;left:6065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Q88IA&#10;AADbAAAADwAAAGRycy9kb3ducmV2LnhtbESPT4vCMBTE7wt+h/CEva2pIiLVKFoRhL34Fzw+mmdb&#10;bF5qE9v67Y2wsMdhZn7DzJedKUVDtSssKxgOIhDEqdUFZwrOp+3PFITzyBpLy6TgRQ6Wi97XHGNt&#10;Wz5Qc/SZCBB2MSrIva9iKV2ak0E3sBVx8G62NuiDrDOpa2wD3JRyFEUTabDgsJBjRUlO6f34NAoS&#10;bC77/Sbx93U7db+P8y57ba5Kffe71QyEp87/h//aO61gN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JDzwgAAANsAAAAPAAAAAAAAAAAAAAAAAJgCAABkcnMvZG93&#10;bnJldi54bWxQSwUGAAAAAAQABAD1AAAAhwM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34" style="position:absolute;left:1015;top:-564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6+8EA&#10;AADbAAAADwAAAGRycy9kb3ducmV2LnhtbESPS4sCMRCE74L/IbTgRdaMHkRmjbIKgoIgvu7NpOex&#10;TjpDEp3x328WBI9FVX1FLVadqcWTnK8sK5iMExDEmdUVFwqul+3XHIQPyBpry6TgRR5Wy35vgam2&#10;LZ/oeQ6FiBD2KSooQ2hSKX1WkkE/tg1x9HLrDIYoXSG1wzbCTS2nSTKTBiuOCyU2tCkpu58fRsFh&#10;Hcwxv49Quv3t+Cvros11q9Rw0P18gwjUhU/43d5pBdMZ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uvvBAAAA2wAAAA8AAAAAAAAAAAAAAAAAmAIAAGRycy9kb3du&#10;cmV2LnhtbFBLBQYAAAAABAAEAPUAAACGAw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0AFB6C3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A73EEC5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7C9BE583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03C0CCA7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1677D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C3E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EC5AAD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037675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188597F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824446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260596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552197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9A880D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062A97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40B33E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CD24B27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hr</w:t>
      </w:r>
      <w:r w:rsidRPr="009A7938">
        <w:rPr>
          <w:rFonts w:ascii="Verdana" w:eastAsia="Verdana" w:hAnsi="Verdana" w:cs="Verdana"/>
          <w:spacing w:val="-1"/>
        </w:rPr>
        <w:t xml:space="preserve"> g</w:t>
      </w:r>
      <w:r w:rsidRPr="009A7938">
        <w:rPr>
          <w:rFonts w:ascii="Verdana" w:eastAsia="Verdana" w:hAnsi="Verdana" w:cs="Verdana"/>
          <w:spacing w:val="1"/>
        </w:rPr>
        <w:t>ee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1"/>
        </w:rPr>
        <w:t>rt</w:t>
      </w:r>
      <w:r w:rsidRPr="009A7938">
        <w:rPr>
          <w:rFonts w:ascii="Verdana" w:eastAsia="Verdana" w:hAnsi="Verdana" w:cs="Verdana"/>
          <w:spacing w:val="-2"/>
        </w:rPr>
        <w:t>e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rr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  <w:spacing w:val="-2"/>
        </w:rPr>
        <w:t>F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au</w:t>
      </w:r>
    </w:p>
    <w:p w14:paraId="5A9A004B" w14:textId="77777777" w:rsidR="00C7543C" w:rsidRPr="009A7938" w:rsidRDefault="00C7543C" w:rsidP="00C7543C">
      <w:pPr>
        <w:spacing w:before="8" w:after="0" w:line="260" w:lineRule="exact"/>
        <w:rPr>
          <w:sz w:val="26"/>
          <w:szCs w:val="26"/>
        </w:rPr>
      </w:pPr>
    </w:p>
    <w:p w14:paraId="610A1117" w14:textId="77777777" w:rsidR="00C7543C" w:rsidRPr="009A7938" w:rsidRDefault="00C7543C" w:rsidP="00C7543C">
      <w:pPr>
        <w:spacing w:after="0" w:line="240" w:lineRule="auto"/>
        <w:ind w:right="332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1"/>
        </w:rPr>
        <w:t xml:space="preserve"> m</w:t>
      </w:r>
      <w:r w:rsidRPr="009A7938">
        <w:rPr>
          <w:rFonts w:ascii="Verdana" w:eastAsia="Verdana" w:hAnsi="Verdana" w:cs="Verdana"/>
        </w:rPr>
        <w:t>öch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2"/>
        </w:rPr>
        <w:t>r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1"/>
        </w:rPr>
        <w:t xml:space="preserve"> 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tt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n,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d</w:t>
      </w:r>
      <w:r w:rsidRPr="009A7938">
        <w:rPr>
          <w:rFonts w:ascii="Verdana" w:eastAsia="Verdana" w:hAnsi="Verdana" w:cs="Verdana"/>
        </w:rPr>
        <w:t xml:space="preserve">ass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as u</w:t>
      </w:r>
      <w:r w:rsidRPr="009A7938">
        <w:rPr>
          <w:rFonts w:ascii="Verdana" w:eastAsia="Verdana" w:hAnsi="Verdana" w:cs="Verdana"/>
          <w:spacing w:val="-2"/>
        </w:rPr>
        <w:t>n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e V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rf</w:t>
      </w:r>
      <w:r w:rsidRPr="009A7938">
        <w:rPr>
          <w:rFonts w:ascii="Verdana" w:eastAsia="Verdana" w:hAnsi="Verdana" w:cs="Verdana"/>
        </w:rPr>
        <w:t>ah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 xml:space="preserve">n aus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ktr</w:t>
      </w:r>
      <w:r w:rsidRPr="009A7938">
        <w:rPr>
          <w:rFonts w:ascii="Verdana" w:eastAsia="Verdana" w:hAnsi="Verdana" w:cs="Verdana"/>
        </w:rPr>
        <w:t>o</w:t>
      </w:r>
      <w:r w:rsidRPr="009A7938">
        <w:rPr>
          <w:rFonts w:ascii="Verdana" w:eastAsia="Verdana" w:hAnsi="Verdana" w:cs="Verdana"/>
          <w:spacing w:val="2"/>
        </w:rPr>
        <w:t>n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sc</w:t>
      </w:r>
      <w:r w:rsidRPr="009A7938">
        <w:rPr>
          <w:rFonts w:ascii="Verdana" w:eastAsia="Verdana" w:hAnsi="Verdana" w:cs="Verdana"/>
          <w:spacing w:val="2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v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 Z</w:t>
      </w: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 xml:space="preserve">D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3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schun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</w:rPr>
        <w:t>sa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tz</w:t>
      </w:r>
      <w:r w:rsidRPr="009A7938">
        <w:rPr>
          <w:rFonts w:ascii="Verdana" w:eastAsia="Verdana" w:hAnsi="Verdana" w:cs="Verdana"/>
        </w:rPr>
        <w:t>t ha</w:t>
      </w:r>
      <w:r w:rsidRPr="009A7938">
        <w:rPr>
          <w:rFonts w:ascii="Verdana" w:eastAsia="Verdana" w:hAnsi="Verdana" w:cs="Verdana"/>
          <w:spacing w:val="-1"/>
        </w:rPr>
        <w:t>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.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f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1"/>
        </w:rPr>
        <w:t>rl</w:t>
      </w:r>
      <w:r w:rsidRPr="009A7938">
        <w:rPr>
          <w:rFonts w:ascii="Verdana" w:eastAsia="Verdana" w:hAnsi="Verdana" w:cs="Verdana"/>
        </w:rPr>
        <w:t>äu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-2"/>
        </w:rPr>
        <w:t>u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n.</w:t>
      </w:r>
    </w:p>
    <w:p w14:paraId="5A3E8302" w14:textId="77777777" w:rsidR="00C7543C" w:rsidRPr="009A7938" w:rsidRDefault="00C7543C" w:rsidP="00C7543C">
      <w:pPr>
        <w:spacing w:before="10" w:after="0" w:line="180" w:lineRule="exact"/>
        <w:rPr>
          <w:sz w:val="18"/>
          <w:szCs w:val="18"/>
        </w:rPr>
      </w:pPr>
    </w:p>
    <w:p w14:paraId="2B34D3E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4B1CEC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457B42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15DB38" wp14:editId="4187DD38">
                <wp:simplePos x="0" y="0"/>
                <wp:positionH relativeFrom="page">
                  <wp:posOffset>803082</wp:posOffset>
                </wp:positionH>
                <wp:positionV relativeFrom="paragraph">
                  <wp:posOffset>12037</wp:posOffset>
                </wp:positionV>
                <wp:extent cx="6024438" cy="2242820"/>
                <wp:effectExtent l="0" t="0" r="1460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438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8" o:spid="_x0000_s1026" style="position:absolute;margin-left:63.25pt;margin-top:.95pt;width:474.35pt;height:176.6pt;z-index:-251654144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582;top:161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KTsQA&#10;AADbAAAADwAAAGRycy9kb3ducmV2LnhtbESPQWvCQBCF7wX/wzKCt7qxBynRVYqgGBShUeh1zE6T&#10;0OxszG5N/PfOodDbDO/Ne98s14Nr1J26UHs2MJsmoIgLb2suDVzO29d3UCEiW2w8k4EHBVivRi9L&#10;TK3v+ZPueSyVhHBI0UAVY5tqHYqKHIapb4lF+/adwyhrV2rbYS/hrtFvSTLXDmuWhgpb2lRU/OS/&#10;zkD2KI/5Kdveru6U73p/OHxl+6sxk/HwsQAVaYj/5r/rvRV8oZd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Ck7EAAAA2wAAAA8AAAAAAAAAAAAAAAAAmAIAAGRycy9k&#10;b3ducmV2LnhtbFBLBQYAAAAABAAEAPUAAACJAw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1586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B+8EA&#10;AADbAAAADwAAAGRycy9kb3ducmV2LnhtbERPyWrDMBC9F/oPYgq5NXIWQu1ECSHg0muVUMhtYk1s&#10;E2tkJDV2+/VVodDbPN46m91oO3EnH1rHCmbTDARx5UzLtYLTsXx+AREissHOMSn4ogC77ePDBgvj&#10;Bn6nu461SCEcClTQxNgXUoaqIYth6nrixF2dtxgT9LU0HocUbjs5z7KVtNhyamiwp0ND1U1/WgX5&#10;68d3fh5KHcvl7Lr0e93yRSs1eRr3axCRxvgv/nO/mTR/A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iQfv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10318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8FMEA&#10;AADbAAAADwAAAGRycy9kb3ducmV2LnhtbERP32vCMBB+H+x/CDfwbaaKk7UaRYSOvS7KwLezOdti&#10;cylJZuv++mUw2Nt9fD9vvR1tJ27kQ+tYwWyagSCunGm5VnA8lM+vIEJENtg5JgV3CrDdPD6ssTBu&#10;4A+66ViLFMKhQAVNjH0hZagashimridO3MV5izFBX0vjcUjhtpPzLFtKiy2nhgZ72jdUXfWXVZC/&#10;fX7np6HUsVzMLgu/0y2ftVKTp3G3AhFpjP/iP/e7SfNf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fBT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1582;top:5132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SOsEA&#10;AADbAAAADwAAAGRycy9kb3ducmV2LnhtbERPTYvCMBC9L/gfwgje1lQP7lKNIoJiUYStgtexGdti&#10;M6lNtPXfbxYWvM3jfc5s0ZlKPKlxpWUFo2EEgjizuuRcwem4/vwG4TyyxsoyKXiRg8W89zHDWNuW&#10;f+iZ+lyEEHYxKii8r2MpXVaQQTe0NXHgrrYx6ANscqkbbEO4qeQ4iibSYMmhocCaVgVlt/RhFCSv&#10;fJ8ekvX9Yg7pprW73TnZXpQa9LvlFISnzr/F/+6tDvO/4O+Xc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kjrBAAAA2wAAAA8AAAAAAAAAAAAAAAAAmAIAAGRycy9kb3du&#10;cmV2LnhtbFBLBQYAAAAABAAEAPUAAACGAw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43A693DB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: </w:t>
      </w:r>
      <w:r w:rsidRPr="009A7938"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</w:t>
      </w:r>
      <w:r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</w:rPr>
        <w:t>.</w:t>
      </w:r>
    </w:p>
    <w:p w14:paraId="68831D09" w14:textId="77777777" w:rsidR="00C7543C" w:rsidRPr="009A7938" w:rsidRDefault="00C7543C" w:rsidP="00C7543C">
      <w:pPr>
        <w:spacing w:before="6" w:after="0" w:line="130" w:lineRule="exact"/>
        <w:rPr>
          <w:sz w:val="13"/>
          <w:szCs w:val="13"/>
        </w:rPr>
      </w:pPr>
    </w:p>
    <w:p w14:paraId="08FDD25E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0C7C0970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tzt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</w:rPr>
        <w:t>ah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  <w:spacing w:val="-1"/>
        </w:rPr>
        <w:t>.....................</w:t>
      </w:r>
      <w:r>
        <w:rPr>
          <w:rFonts w:ascii="Verdana" w:eastAsia="Verdana" w:hAnsi="Verdana" w:cs="Verdana"/>
          <w:spacing w:val="-3"/>
        </w:rPr>
        <w:t>.</w:t>
      </w:r>
      <w:r>
        <w:rPr>
          <w:rFonts w:ascii="Verdana" w:eastAsia="Verdana" w:hAnsi="Verdana" w:cs="Verdana"/>
          <w:spacing w:val="-1"/>
        </w:rPr>
        <w:t>...........................................</w:t>
      </w:r>
      <w:r>
        <w:rPr>
          <w:rFonts w:ascii="Verdana" w:eastAsia="Verdana" w:hAnsi="Verdana" w:cs="Verdana"/>
        </w:rPr>
        <w:t>.</w:t>
      </w:r>
    </w:p>
    <w:p w14:paraId="0D82C463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6CB4D45E" w14:textId="77777777" w:rsidR="00C7543C" w:rsidRPr="009A7938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2"/>
        </w:rPr>
        <w:t>b</w:t>
      </w:r>
      <w:r w:rsidRPr="009A7938">
        <w:rPr>
          <w:rFonts w:ascii="Verdana" w:eastAsia="Verdana" w:hAnsi="Verdana" w:cs="Verdana"/>
          <w:spacing w:val="-1"/>
        </w:rPr>
        <w:t>l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k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2"/>
        </w:rPr>
        <w:t>t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on</w:t>
      </w:r>
      <w:r w:rsidRPr="009A7938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geplant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................................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</w:t>
      </w:r>
      <w:r w:rsidRPr="009A7938">
        <w:rPr>
          <w:rFonts w:ascii="Verdana" w:eastAsia="Verdana" w:hAnsi="Verdana" w:cs="Verdana"/>
        </w:rPr>
        <w:t>.</w:t>
      </w:r>
    </w:p>
    <w:p w14:paraId="70440225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7C134A23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0B1014EF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02FFBDD0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282195C0" w14:textId="77777777" w:rsidR="00C7543C" w:rsidRPr="009A7938" w:rsidRDefault="00C7543C" w:rsidP="00C7543C">
      <w:pPr>
        <w:spacing w:after="0" w:line="259" w:lineRule="exact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</w:t>
      </w:r>
      <w:r w:rsidRPr="009A7938">
        <w:rPr>
          <w:rFonts w:ascii="Verdana" w:eastAsia="Verdana" w:hAnsi="Verdana" w:cs="Verdana"/>
          <w:position w:val="-1"/>
        </w:rPr>
        <w:t>.</w:t>
      </w:r>
    </w:p>
    <w:p w14:paraId="2B7AC1A4" w14:textId="77777777" w:rsidR="00C7543C" w:rsidRPr="009A7938" w:rsidRDefault="00C7543C" w:rsidP="00C7543C">
      <w:pPr>
        <w:spacing w:before="3" w:after="0" w:line="140" w:lineRule="exact"/>
        <w:rPr>
          <w:sz w:val="14"/>
          <w:szCs w:val="14"/>
        </w:rPr>
      </w:pPr>
    </w:p>
    <w:p w14:paraId="1F6387B9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85A813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31B55D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AB8406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98B13C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3E7A13" wp14:editId="3BDDDE61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6" o:spid="_x0000_s1026" style="position:absolute;margin-left:70.75pt;margin-top:3.95pt;width:229.7pt;height:.1pt;z-index:-251653120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Rb8IA&#10;AADaAAAADwAAAGRycy9kb3ducmV2LnhtbESPQWvCQBSE74X+h+UJXkrdaKEN0TWEolZ6qymeH9ln&#10;Nph9G7KrSf99VxA8DjPzDbPKR9uKK/W+caxgPktAEFdON1wr+C23rykIH5A1to5JwR95yNfPTyvM&#10;tBv4h66HUIsIYZ+hAhNCl0npK0MW/cx1xNE7ud5iiLKvpe5xiHDbykWSvEuLDccFgx19GqrOh4tV&#10;8GZ229Nx85KWw1eYFxv8Zk2o1HQyFksQgcbwCN/be63gA2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tFvwgAAANoAAAAPAAAAAAAAAAAAAAAAAJgCAABkcnMvZG93&#10;bnJldi54bWxQSwUGAAAAAAQABAD1AAAAhwM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782456F" w14:textId="77777777" w:rsidR="00C7543C" w:rsidRPr="009A7938" w:rsidRDefault="00C7543C" w:rsidP="00C7543C">
      <w:pPr>
        <w:tabs>
          <w:tab w:val="left" w:pos="2560"/>
        </w:tabs>
        <w:spacing w:before="32" w:after="0" w:line="189" w:lineRule="exact"/>
        <w:ind w:left="113" w:right="-20" w:firstLine="595"/>
        <w:rPr>
          <w:rFonts w:ascii="Verdana" w:eastAsia="Verdana" w:hAnsi="Verdana" w:cs="Verdana"/>
          <w:sz w:val="16"/>
          <w:szCs w:val="16"/>
        </w:rPr>
      </w:pP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a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tu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m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ab/>
        <w:t>U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sc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t</w:t>
      </w:r>
    </w:p>
    <w:p w14:paraId="7BAE772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F1D3BF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F91C8FF" w14:textId="77777777" w:rsidR="00C7543C" w:rsidRDefault="00C7543C" w:rsidP="00C7543C">
      <w:pPr>
        <w:spacing w:before="6" w:after="0" w:line="200" w:lineRule="exact"/>
        <w:rPr>
          <w:sz w:val="20"/>
          <w:szCs w:val="20"/>
        </w:rPr>
      </w:pPr>
    </w:p>
    <w:p w14:paraId="7AA5B4EE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421AF5F0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1F59CC2F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sectPr w:rsidR="00D42E6D" w:rsidSect="009E1B11">
      <w:headerReference w:type="default" r:id="rId10"/>
      <w:footerReference w:type="default" r:id="rId11"/>
      <w:pgSz w:w="11906" w:h="16838"/>
      <w:pgMar w:top="1134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49B4" w14:textId="77777777" w:rsidR="00FF4B47" w:rsidRDefault="00FF4B47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FF4B47" w:rsidRDefault="00FF4B47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9A4E" w14:textId="77777777" w:rsidR="00362A68" w:rsidRPr="009A7938" w:rsidRDefault="00362A68" w:rsidP="0002408D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B84B43" wp14:editId="032C3611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4cEA&#10;AADaAAAADwAAAGRycy9kb3ducmV2LnhtbESPS4vCMBSF9wP+h3AFd2PqiCLVKDqDIO58gctLc02r&#10;zU2nibb++8mA4PJwHh9ntmhtKR5U+8KxgkE/AUGcOV2wUXA8rD8nIHxA1lg6JgVP8rCYdz5mmGrX&#10;8I4e+2BEHGGfooI8hCqV0mc5WfR9VxFH7+JqiyHK2khdYxPHbSm/kmQsLRYcCTlW9J1TdtvfbeSO&#10;fouf8/Y63DXrgyczOWVmVSrV67bLKYhAbXiHX+2NVjCC/yvx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E+HBAAAA2gAAAA8AAAAAAAAAAAAAAAAAmAIAAGRycy9kb3du&#10;cmV2LnhtbFBLBQYAAAAABAAEAPUAAACGAw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9A7938">
      <w:rPr>
        <w:rFonts w:ascii="Verdana" w:eastAsia="Verdana" w:hAnsi="Verdana" w:cs="Verdana"/>
        <w:sz w:val="16"/>
        <w:szCs w:val="16"/>
      </w:rPr>
      <w:t>©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2</w:t>
    </w:r>
    <w:r w:rsidRPr="009A7938">
      <w:rPr>
        <w:rFonts w:ascii="Verdana" w:eastAsia="Verdana" w:hAnsi="Verdana" w:cs="Verdana"/>
        <w:spacing w:val="-1"/>
        <w:sz w:val="16"/>
        <w:szCs w:val="16"/>
      </w:rPr>
      <w:t>0</w:t>
    </w:r>
    <w:r w:rsidRPr="009A7938">
      <w:rPr>
        <w:rFonts w:ascii="Verdana" w:eastAsia="Verdana" w:hAnsi="Verdana" w:cs="Verdana"/>
        <w:spacing w:val="1"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t>5</w:t>
    </w:r>
    <w:r w:rsidRPr="009A7938">
      <w:rPr>
        <w:rFonts w:ascii="Verdana" w:eastAsia="Verdana" w:hAnsi="Verdana" w:cs="Verdana"/>
        <w:sz w:val="16"/>
        <w:szCs w:val="16"/>
      </w:rPr>
      <w:t xml:space="preserve">   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b</w:t>
    </w:r>
    <w:r w:rsidRPr="009A7938">
      <w:rPr>
        <w:rFonts w:ascii="Verdana" w:eastAsia="Verdana" w:hAnsi="Verdana" w:cs="Verdana"/>
        <w:spacing w:val="-1"/>
        <w:sz w:val="16"/>
        <w:szCs w:val="16"/>
      </w:rPr>
      <w:t>ni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-</w:t>
    </w:r>
    <w:r w:rsidRPr="009A7938">
      <w:rPr>
        <w:rFonts w:ascii="Verdana" w:eastAsia="Verdana" w:hAnsi="Verdana" w:cs="Verdana"/>
        <w:sz w:val="16"/>
        <w:szCs w:val="16"/>
      </w:rPr>
      <w:t>Ze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pacing w:val="1"/>
        <w:sz w:val="16"/>
        <w:szCs w:val="16"/>
      </w:rPr>
      <w:t>r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f</w:t>
    </w:r>
    <w:r w:rsidRPr="009A7938">
      <w:rPr>
        <w:rFonts w:ascii="Verdana" w:eastAsia="Verdana" w:hAnsi="Verdana" w:cs="Verdana"/>
        <w:spacing w:val="-3"/>
        <w:sz w:val="16"/>
        <w:szCs w:val="16"/>
      </w:rPr>
      <w:t>ü</w:t>
    </w:r>
    <w:r w:rsidRPr="009A7938">
      <w:rPr>
        <w:rFonts w:ascii="Verdana" w:eastAsia="Verdana" w:hAnsi="Verdana" w:cs="Verdana"/>
        <w:sz w:val="16"/>
        <w:szCs w:val="16"/>
      </w:rPr>
      <w:t xml:space="preserve">r 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s</w:t>
    </w:r>
    <w:r w:rsidRPr="009A7938">
      <w:rPr>
        <w:rFonts w:ascii="Verdana" w:eastAsia="Verdana" w:hAnsi="Verdana" w:cs="Verdana"/>
        <w:spacing w:val="1"/>
        <w:sz w:val="16"/>
        <w:szCs w:val="16"/>
      </w:rPr>
      <w:t>y</w:t>
    </w:r>
    <w:r w:rsidRPr="009A7938">
      <w:rPr>
        <w:rFonts w:ascii="Verdana" w:eastAsia="Verdana" w:hAnsi="Verdana" w:cs="Verdana"/>
        <w:sz w:val="16"/>
        <w:szCs w:val="16"/>
      </w:rPr>
      <w:t>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g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z w:val="16"/>
        <w:szCs w:val="16"/>
      </w:rPr>
      <w:t>sc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3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2"/>
        <w:sz w:val="16"/>
        <w:szCs w:val="16"/>
      </w:rPr>
      <w:t>I</w:t>
    </w:r>
    <w:r w:rsidRPr="009A7938">
      <w:rPr>
        <w:rFonts w:ascii="Verdana" w:eastAsia="Verdana" w:hAnsi="Verdana" w:cs="Verdana"/>
        <w:spacing w:val="-1"/>
        <w:sz w:val="16"/>
        <w:szCs w:val="16"/>
      </w:rPr>
      <w:t>nf</w:t>
    </w:r>
    <w:r w:rsidRPr="009A7938">
      <w:rPr>
        <w:rFonts w:ascii="Verdana" w:eastAsia="Verdana" w:hAnsi="Verdana" w:cs="Verdana"/>
        <w:spacing w:val="1"/>
        <w:sz w:val="16"/>
        <w:szCs w:val="16"/>
      </w:rPr>
      <w:t>or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2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>n</w:t>
    </w:r>
    <w:r w:rsidRPr="009A7938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un</w:t>
    </w:r>
    <w:r w:rsidRPr="009A7938">
      <w:rPr>
        <w:rFonts w:ascii="Verdana" w:eastAsia="Verdana" w:hAnsi="Verdana" w:cs="Verdana"/>
        <w:sz w:val="16"/>
        <w:szCs w:val="16"/>
      </w:rPr>
      <w:t>d</w:t>
    </w:r>
    <w:r w:rsidRPr="009A7938">
      <w:rPr>
        <w:rFonts w:ascii="Verdana" w:eastAsia="Verdana" w:hAnsi="Verdana" w:cs="Verdana"/>
        <w:spacing w:val="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D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k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 xml:space="preserve">n </w:t>
    </w:r>
    <w:r w:rsidRPr="009A7938">
      <w:rPr>
        <w:rFonts w:ascii="Verdana" w:eastAsia="Verdana" w:hAnsi="Verdana" w:cs="Verdana"/>
        <w:spacing w:val="-1"/>
        <w:sz w:val="16"/>
        <w:szCs w:val="16"/>
      </w:rPr>
      <w:t>(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D</w:t>
    </w:r>
    <w:r w:rsidRPr="009A7938">
      <w:rPr>
        <w:rFonts w:ascii="Verdana" w:eastAsia="Verdana" w:hAnsi="Verdana" w:cs="Verdana"/>
        <w:spacing w:val="-1"/>
        <w:sz w:val="16"/>
        <w:szCs w:val="16"/>
      </w:rPr>
      <w:t>)</w:t>
    </w:r>
  </w:p>
  <w:p w14:paraId="6EE4986C" w14:textId="77777777" w:rsidR="00362A68" w:rsidRPr="00C7543C" w:rsidRDefault="00362A68" w:rsidP="0002408D">
    <w:pPr>
      <w:spacing w:after="0" w:line="145" w:lineRule="exact"/>
      <w:ind w:left="2169" w:right="2123"/>
      <w:jc w:val="center"/>
      <w:rPr>
        <w:rFonts w:ascii="Verdana" w:eastAsia="Verdana" w:hAnsi="Verdana" w:cs="Verdana"/>
        <w:sz w:val="12"/>
        <w:szCs w:val="12"/>
        <w:lang w:val="en-US"/>
      </w:rPr>
    </w:pP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UR</w:t>
    </w:r>
    <w:r w:rsidRPr="00F042E8">
      <w:rPr>
        <w:rFonts w:ascii="Verdana" w:eastAsia="Verdana" w:hAnsi="Verdana" w:cs="Verdana"/>
        <w:sz w:val="12"/>
        <w:szCs w:val="12"/>
        <w:lang w:val="en-US"/>
      </w:rPr>
      <w:t>L:</w:t>
    </w:r>
    <w:r w:rsidRPr="00F042E8">
      <w:rPr>
        <w:rFonts w:ascii="Verdana" w:eastAsia="Verdana" w:hAnsi="Verdana" w:cs="Verdana"/>
        <w:spacing w:val="-4"/>
        <w:sz w:val="12"/>
        <w:szCs w:val="12"/>
        <w:lang w:val="en-US"/>
      </w:rPr>
      <w:t xml:space="preserve"> </w:t>
    </w:r>
    <w:r w:rsidR="00F640DF">
      <w:fldChar w:fldCharType="begin"/>
    </w:r>
    <w:r w:rsidR="00F640DF" w:rsidRPr="00F640DF">
      <w:rPr>
        <w:lang w:val="en-US"/>
      </w:rPr>
      <w:instrText xml:space="preserve"> HYPERLINK "http://www.zpid.de/pub/tests/archiv_rueckmeldung.pdf" \h </w:instrText>
    </w:r>
    <w:r w:rsidR="00F640DF">
      <w:fldChar w:fldCharType="separate"/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htt</w:t>
    </w:r>
    <w:r w:rsidRPr="00F042E8">
      <w:rPr>
        <w:rFonts w:ascii="Verdana" w:eastAsia="Verdana" w:hAnsi="Verdana" w:cs="Verdana"/>
        <w:spacing w:val="-3"/>
        <w:sz w:val="12"/>
        <w:szCs w:val="12"/>
        <w:lang w:val="en-US"/>
      </w:rPr>
      <w:t>p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://</w:t>
    </w:r>
    <w:r w:rsidRPr="00F042E8">
      <w:rPr>
        <w:rFonts w:ascii="Verdana" w:eastAsia="Verdana" w:hAnsi="Verdana" w:cs="Verdana"/>
        <w:sz w:val="12"/>
        <w:szCs w:val="12"/>
        <w:lang w:val="en-US"/>
      </w:rPr>
      <w:t>www.</w:t>
    </w:r>
    <w:r w:rsidRPr="00F042E8">
      <w:rPr>
        <w:rFonts w:ascii="Verdana" w:eastAsia="Verdana" w:hAnsi="Verdana" w:cs="Verdana"/>
        <w:spacing w:val="-1"/>
        <w:sz w:val="12"/>
        <w:szCs w:val="12"/>
        <w:lang w:val="en-US"/>
      </w:rPr>
      <w:t>z</w:t>
    </w:r>
    <w:r w:rsidRPr="00F042E8">
      <w:rPr>
        <w:rFonts w:ascii="Verdana" w:eastAsia="Verdana" w:hAnsi="Verdana" w:cs="Verdana"/>
        <w:spacing w:val="-3"/>
        <w:sz w:val="12"/>
        <w:szCs w:val="12"/>
        <w:lang w:val="en-US"/>
      </w:rPr>
      <w:t>p</w:t>
    </w:r>
    <w:r w:rsidRPr="00F042E8">
      <w:rPr>
        <w:rFonts w:ascii="Verdana" w:eastAsia="Verdana" w:hAnsi="Verdana" w:cs="Verdana"/>
        <w:spacing w:val="3"/>
        <w:sz w:val="12"/>
        <w:szCs w:val="12"/>
        <w:lang w:val="en-US"/>
      </w:rPr>
      <w:t>i</w:t>
    </w:r>
    <w:r w:rsidRPr="00F042E8">
      <w:rPr>
        <w:rFonts w:ascii="Verdana" w:eastAsia="Verdana" w:hAnsi="Verdana" w:cs="Verdana"/>
        <w:sz w:val="12"/>
        <w:szCs w:val="12"/>
        <w:lang w:val="en-US"/>
      </w:rPr>
      <w:t>d.d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e/</w:t>
    </w:r>
    <w:r w:rsidRPr="00F042E8">
      <w:rPr>
        <w:rFonts w:ascii="Verdana" w:eastAsia="Verdana" w:hAnsi="Verdana" w:cs="Verdana"/>
        <w:sz w:val="12"/>
        <w:szCs w:val="12"/>
        <w:lang w:val="en-US"/>
      </w:rPr>
      <w:t>p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</w:t>
    </w:r>
    <w:r w:rsidRPr="00F042E8">
      <w:rPr>
        <w:rFonts w:ascii="Verdana" w:eastAsia="Verdana" w:hAnsi="Verdana" w:cs="Verdana"/>
        <w:sz w:val="12"/>
        <w:szCs w:val="12"/>
        <w:lang w:val="en-US"/>
      </w:rPr>
      <w:t>b</w:t>
    </w:r>
    <w:r w:rsidRPr="00F042E8">
      <w:rPr>
        <w:rFonts w:ascii="Verdana" w:eastAsia="Verdana" w:hAnsi="Verdana" w:cs="Verdana"/>
        <w:spacing w:val="-2"/>
        <w:sz w:val="12"/>
        <w:szCs w:val="12"/>
        <w:lang w:val="en-US"/>
      </w:rPr>
      <w:t>/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te</w:t>
    </w:r>
    <w:r w:rsidRPr="00F042E8">
      <w:rPr>
        <w:rFonts w:ascii="Verdana" w:eastAsia="Verdana" w:hAnsi="Verdana" w:cs="Verdana"/>
        <w:sz w:val="12"/>
        <w:szCs w:val="12"/>
        <w:lang w:val="en-US"/>
      </w:rPr>
      <w:t>s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t</w:t>
    </w:r>
    <w:r w:rsidRPr="00F042E8">
      <w:rPr>
        <w:rFonts w:ascii="Verdana" w:eastAsia="Verdana" w:hAnsi="Verdana" w:cs="Verdana"/>
        <w:sz w:val="12"/>
        <w:szCs w:val="12"/>
        <w:lang w:val="en-US"/>
      </w:rPr>
      <w:t>s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/</w:t>
    </w:r>
    <w:r w:rsidRPr="00F042E8">
      <w:rPr>
        <w:rFonts w:ascii="Verdana" w:eastAsia="Verdana" w:hAnsi="Verdana" w:cs="Verdana"/>
        <w:sz w:val="12"/>
        <w:szCs w:val="12"/>
        <w:lang w:val="en-US"/>
      </w:rPr>
      <w:t>a</w:t>
    </w:r>
    <w:r w:rsidRPr="00F042E8">
      <w:rPr>
        <w:rFonts w:ascii="Verdana" w:eastAsia="Verdana" w:hAnsi="Verdana" w:cs="Verdana"/>
        <w:spacing w:val="-1"/>
        <w:sz w:val="12"/>
        <w:szCs w:val="12"/>
        <w:lang w:val="en-US"/>
      </w:rPr>
      <w:t>r</w:t>
    </w:r>
    <w:r w:rsidRPr="00F042E8">
      <w:rPr>
        <w:rFonts w:ascii="Verdana" w:eastAsia="Verdana" w:hAnsi="Verdana" w:cs="Verdana"/>
        <w:spacing w:val="-2"/>
        <w:sz w:val="12"/>
        <w:szCs w:val="12"/>
        <w:lang w:val="en-US"/>
      </w:rPr>
      <w:t>c</w:t>
    </w:r>
    <w:r w:rsidRPr="00F042E8">
      <w:rPr>
        <w:rFonts w:ascii="Verdana" w:eastAsia="Verdana" w:hAnsi="Verdana" w:cs="Verdana"/>
        <w:spacing w:val="-1"/>
        <w:sz w:val="12"/>
        <w:szCs w:val="12"/>
        <w:lang w:val="en-US"/>
      </w:rPr>
      <w:t>h</w:t>
    </w:r>
    <w:r w:rsidRPr="00F042E8">
      <w:rPr>
        <w:rFonts w:ascii="Verdana" w:eastAsia="Verdana" w:hAnsi="Verdana" w:cs="Verdana"/>
        <w:spacing w:val="3"/>
        <w:sz w:val="12"/>
        <w:szCs w:val="12"/>
        <w:lang w:val="en-US"/>
      </w:rPr>
      <w:t>i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v_</w:t>
    </w:r>
    <w:r w:rsidRPr="00F042E8">
      <w:rPr>
        <w:rFonts w:ascii="Verdana" w:eastAsia="Verdana" w:hAnsi="Verdana" w:cs="Verdana"/>
        <w:spacing w:val="-1"/>
        <w:sz w:val="12"/>
        <w:szCs w:val="12"/>
        <w:lang w:val="en-US"/>
      </w:rPr>
      <w:t>r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ue</w:t>
    </w:r>
    <w:r w:rsidRPr="00F042E8">
      <w:rPr>
        <w:rFonts w:ascii="Verdana" w:eastAsia="Verdana" w:hAnsi="Verdana" w:cs="Verdana"/>
        <w:spacing w:val="-2"/>
        <w:sz w:val="12"/>
        <w:szCs w:val="12"/>
        <w:lang w:val="en-US"/>
      </w:rPr>
      <w:t>c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km</w:t>
    </w:r>
    <w:r w:rsidRPr="00F042E8">
      <w:rPr>
        <w:rFonts w:ascii="Verdana" w:eastAsia="Verdana" w:hAnsi="Verdana" w:cs="Verdana"/>
        <w:spacing w:val="-2"/>
        <w:sz w:val="12"/>
        <w:szCs w:val="12"/>
        <w:lang w:val="en-US"/>
      </w:rPr>
      <w:t>e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l</w:t>
    </w:r>
    <w:r w:rsidRPr="00F042E8">
      <w:rPr>
        <w:rFonts w:ascii="Verdana" w:eastAsia="Verdana" w:hAnsi="Verdana" w:cs="Verdana"/>
        <w:sz w:val="12"/>
        <w:szCs w:val="12"/>
        <w:lang w:val="en-US"/>
      </w:rPr>
      <w:t>d</w:t>
    </w: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un</w:t>
    </w:r>
    <w:r w:rsidRPr="00F042E8">
      <w:rPr>
        <w:rFonts w:ascii="Verdana" w:eastAsia="Verdana" w:hAnsi="Verdana" w:cs="Verdana"/>
        <w:sz w:val="12"/>
        <w:szCs w:val="12"/>
        <w:lang w:val="en-US"/>
      </w:rPr>
      <w:t>g.pdf</w:t>
    </w:r>
    <w:r w:rsidRPr="00F042E8">
      <w:rPr>
        <w:rFonts w:ascii="Verdana" w:eastAsia="Verdana" w:hAnsi="Verdana" w:cs="Verdana"/>
        <w:spacing w:val="11"/>
        <w:sz w:val="12"/>
        <w:szCs w:val="12"/>
        <w:lang w:val="en-US"/>
      </w:rPr>
      <w:t xml:space="preserve"> </w:t>
    </w:r>
    <w:r w:rsidR="00F640DF">
      <w:rPr>
        <w:rFonts w:ascii="Verdana" w:eastAsia="Verdana" w:hAnsi="Verdana" w:cs="Verdana"/>
        <w:spacing w:val="11"/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981C" w14:textId="77777777" w:rsidR="00FF4B47" w:rsidRDefault="00FF4B47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FF4B47" w:rsidRDefault="00FF4B47" w:rsidP="0035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AC66" w14:textId="77777777" w:rsidR="00BF5427" w:rsidRDefault="00BF54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1"/>
    <w:rsid w:val="00017DAC"/>
    <w:rsid w:val="000229D0"/>
    <w:rsid w:val="0002408D"/>
    <w:rsid w:val="0026580C"/>
    <w:rsid w:val="002D72AA"/>
    <w:rsid w:val="003274A9"/>
    <w:rsid w:val="003538DA"/>
    <w:rsid w:val="00362A68"/>
    <w:rsid w:val="00372F33"/>
    <w:rsid w:val="003A6A2C"/>
    <w:rsid w:val="00415BEA"/>
    <w:rsid w:val="00427CC7"/>
    <w:rsid w:val="004D43AC"/>
    <w:rsid w:val="005541E0"/>
    <w:rsid w:val="005E3471"/>
    <w:rsid w:val="0060054E"/>
    <w:rsid w:val="006131DC"/>
    <w:rsid w:val="00614314"/>
    <w:rsid w:val="00622165"/>
    <w:rsid w:val="00671C6F"/>
    <w:rsid w:val="006F6A1D"/>
    <w:rsid w:val="00710A31"/>
    <w:rsid w:val="0072502B"/>
    <w:rsid w:val="007314A2"/>
    <w:rsid w:val="007603D4"/>
    <w:rsid w:val="00761570"/>
    <w:rsid w:val="007A1966"/>
    <w:rsid w:val="007F5C38"/>
    <w:rsid w:val="008233A5"/>
    <w:rsid w:val="00853A90"/>
    <w:rsid w:val="008E67DC"/>
    <w:rsid w:val="008F5E30"/>
    <w:rsid w:val="009000CD"/>
    <w:rsid w:val="009D28FC"/>
    <w:rsid w:val="009D30B3"/>
    <w:rsid w:val="009E1B11"/>
    <w:rsid w:val="009F0CE6"/>
    <w:rsid w:val="00A4051C"/>
    <w:rsid w:val="00BF3C32"/>
    <w:rsid w:val="00BF5427"/>
    <w:rsid w:val="00C007D5"/>
    <w:rsid w:val="00C5617E"/>
    <w:rsid w:val="00C7543C"/>
    <w:rsid w:val="00CD6EF9"/>
    <w:rsid w:val="00CE5617"/>
    <w:rsid w:val="00CF2253"/>
    <w:rsid w:val="00D02796"/>
    <w:rsid w:val="00D338F0"/>
    <w:rsid w:val="00D36706"/>
    <w:rsid w:val="00D42E6D"/>
    <w:rsid w:val="00D74D8E"/>
    <w:rsid w:val="00D9410C"/>
    <w:rsid w:val="00DA171C"/>
    <w:rsid w:val="00DC609B"/>
    <w:rsid w:val="00E169C9"/>
    <w:rsid w:val="00EE552E"/>
    <w:rsid w:val="00F06FE1"/>
    <w:rsid w:val="00F2709E"/>
    <w:rsid w:val="00F640DF"/>
    <w:rsid w:val="00F75D3B"/>
    <w:rsid w:val="00F9285F"/>
    <w:rsid w:val="00FB05CD"/>
    <w:rsid w:val="00FE4EC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7F0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id.de/Testarchiv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E9F0-26C8-43F0-AA31-992BE2D7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33A910DD.dotm</Template>
  <TotalTime>0</TotalTime>
  <Pages>3</Pages>
  <Words>578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Karadere</dc:creator>
  <cp:lastModifiedBy>Gülay Karadere</cp:lastModifiedBy>
  <cp:revision>2</cp:revision>
  <cp:lastPrinted>2015-12-03T13:46:00Z</cp:lastPrinted>
  <dcterms:created xsi:type="dcterms:W3CDTF">2016-03-09T10:00:00Z</dcterms:created>
  <dcterms:modified xsi:type="dcterms:W3CDTF">2016-03-09T10:00:00Z</dcterms:modified>
</cp:coreProperties>
</file>