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2E55C1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2E55C1" w:rsidRDefault="002E55C1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2E55C1" w:rsidRDefault="002E55C1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2E55C1" w:rsidRDefault="002E55C1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2E55C1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2E55C1" w:rsidRDefault="002E55C1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2E55C1" w:rsidRDefault="002E55C1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2E55C1" w:rsidRDefault="002E55C1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9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842C089" w14:textId="77777777" w:rsidR="0083281E" w:rsidRDefault="00C7543C">
      <w:pPr>
        <w:rPr>
          <w:b/>
          <w:color w:val="00B050"/>
          <w:sz w:val="20"/>
        </w:rPr>
        <w:sectPr w:rsidR="0083281E" w:rsidSect="009E1B11">
          <w:footerReference w:type="default" r:id="rId10"/>
          <w:pgSz w:w="11906" w:h="16838"/>
          <w:pgMar w:top="1134" w:right="1418" w:bottom="397" w:left="1418" w:header="708" w:footer="708" w:gutter="0"/>
          <w:cols w:space="708"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4746BD03" w14:textId="77777777" w:rsidR="0083281E" w:rsidRPr="0083281E" w:rsidRDefault="0083281E" w:rsidP="0083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AT"/>
        </w:rPr>
      </w:pPr>
      <w:proofErr w:type="spellStart"/>
      <w:r w:rsidRPr="0083281E"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AT"/>
        </w:rPr>
        <w:lastRenderedPageBreak/>
        <w:t>FraGen</w:t>
      </w:r>
      <w:proofErr w:type="spellEnd"/>
      <w:r w:rsidRPr="0083281E"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AT"/>
        </w:rPr>
        <w:t>-E</w:t>
      </w:r>
    </w:p>
    <w:p w14:paraId="7FCDFC38" w14:textId="77777777" w:rsidR="0083281E" w:rsidRPr="0083281E" w:rsidRDefault="0083281E" w:rsidP="0083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de-AT" w:eastAsia="de-AT"/>
        </w:rPr>
      </w:pPr>
      <w:r w:rsidRPr="0083281E">
        <w:rPr>
          <w:rFonts w:ascii="Times New Roman" w:eastAsia="Times New Roman" w:hAnsi="Times New Roman" w:cs="Times New Roman"/>
          <w:bCs/>
          <w:sz w:val="36"/>
          <w:szCs w:val="36"/>
          <w:lang w:val="de-AT" w:eastAsia="de-AT"/>
        </w:rPr>
        <w:t>(Fragebogen zur elterlichen Generativität)</w:t>
      </w:r>
    </w:p>
    <w:p w14:paraId="1C51F246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</w:p>
    <w:p w14:paraId="0EC8198F" w14:textId="77777777" w:rsidR="0083281E" w:rsidRPr="0083281E" w:rsidRDefault="0083281E" w:rsidP="0083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  <w:r w:rsidRPr="0083281E"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  <w:t xml:space="preserve">Im folgenden Teil geht es um die elterliche Generativität, d.h. es geht um Ihr eigenes Kind bzw. Ihre eigenen Kinder. Versuchen Sie sich beim Ausfüllen an die </w:t>
      </w:r>
      <w:r w:rsidRPr="0083281E"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  <w:t xml:space="preserve">Zeit der Geburt bis zum Erwachsenenalter </w:t>
      </w:r>
      <w:r w:rsidRPr="0083281E"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  <w:t>(ca. 20. Lebensjahr)</w:t>
      </w:r>
      <w:r w:rsidRPr="0083281E"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  <w:t xml:space="preserve"> Ihres Kindes bzw. Ihrer Kinder </w:t>
      </w:r>
      <w:r w:rsidRPr="0083281E"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  <w:t>zurück zu erinnern.</w:t>
      </w:r>
    </w:p>
    <w:p w14:paraId="2D894A48" w14:textId="77777777" w:rsidR="0083281E" w:rsidRPr="0083281E" w:rsidRDefault="0083281E" w:rsidP="0083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  <w:r w:rsidRPr="0083281E"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  <w:t xml:space="preserve">Wie vorhin geht es um das Bild, das Sie von sich selbst haben. </w:t>
      </w:r>
      <w:r w:rsidRPr="0083281E">
        <w:rPr>
          <w:rFonts w:ascii="Times New Roman" w:eastAsia="Times New Roman" w:hAnsi="Times New Roman" w:cs="Times New Roman"/>
          <w:bCs/>
          <w:sz w:val="28"/>
          <w:szCs w:val="28"/>
          <w:lang w:val="de-AT" w:eastAsia="de-AT"/>
        </w:rPr>
        <w:t xml:space="preserve">Sie sollen erneut versuchen, jede Aussage daraufhin zu beurteilen, wie zutreffend diese für Sie ist. Hierfür stehen Ihnen wieder </w:t>
      </w:r>
      <w:r w:rsidRPr="0083281E">
        <w:rPr>
          <w:rFonts w:ascii="Times New Roman" w:eastAsia="Times New Roman" w:hAnsi="Times New Roman" w:cs="Times New Roman"/>
          <w:b/>
          <w:bCs/>
          <w:sz w:val="28"/>
          <w:szCs w:val="28"/>
          <w:lang w:val="de-AT" w:eastAsia="de-AT"/>
        </w:rPr>
        <w:t>vier</w:t>
      </w:r>
      <w:r w:rsidRPr="0083281E">
        <w:rPr>
          <w:rFonts w:ascii="Times New Roman" w:eastAsia="Times New Roman" w:hAnsi="Times New Roman" w:cs="Times New Roman"/>
          <w:bCs/>
          <w:sz w:val="28"/>
          <w:szCs w:val="28"/>
          <w:lang w:val="de-AT" w:eastAsia="de-AT"/>
        </w:rPr>
        <w:t xml:space="preserve"> Antwortkategorien zur Verfügung: </w:t>
      </w:r>
      <w:r w:rsidRPr="0083281E">
        <w:rPr>
          <w:rFonts w:ascii="Times New Roman" w:eastAsia="Times New Roman" w:hAnsi="Times New Roman" w:cs="Times New Roman"/>
          <w:b/>
          <w:bCs/>
          <w:sz w:val="28"/>
          <w:szCs w:val="28"/>
          <w:lang w:val="de-AT" w:eastAsia="de-AT"/>
        </w:rPr>
        <w:t>trifft nicht zu, trifft eher nicht zu, trifft eher zu, trifft zu.</w:t>
      </w:r>
      <w:r w:rsidRPr="0083281E"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  <w:t xml:space="preserve"> </w:t>
      </w:r>
    </w:p>
    <w:p w14:paraId="06F38300" w14:textId="77777777" w:rsid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</w:pPr>
    </w:p>
    <w:p w14:paraId="1DC0C26C" w14:textId="77777777" w:rsidR="0048259C" w:rsidRDefault="0048259C" w:rsidP="00832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</w:pPr>
    </w:p>
    <w:p w14:paraId="06EF75BD" w14:textId="77777777" w:rsidR="0048259C" w:rsidRDefault="0048259C" w:rsidP="00832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</w:pPr>
    </w:p>
    <w:p w14:paraId="18DEDD42" w14:textId="77777777" w:rsidR="0048259C" w:rsidRPr="0083281E" w:rsidRDefault="0048259C" w:rsidP="00832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490"/>
        <w:gridCol w:w="823"/>
        <w:gridCol w:w="823"/>
        <w:gridCol w:w="792"/>
        <w:gridCol w:w="792"/>
      </w:tblGrid>
      <w:tr w:rsidR="0083281E" w:rsidRPr="0083281E" w14:paraId="14C75190" w14:textId="77777777" w:rsidTr="00832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55E7B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7976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</w:p>
          <w:p w14:paraId="1ADE8979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Es war mir damals</w:t>
            </w:r>
          </w:p>
          <w:p w14:paraId="664CA61F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ein Anliegen,…</w:t>
            </w: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58DD1D3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trifft</w:t>
            </w:r>
          </w:p>
          <w:p w14:paraId="4CB747F8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nicht</w:t>
            </w:r>
          </w:p>
          <w:p w14:paraId="2E50D767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zu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E6449E1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trifft</w:t>
            </w:r>
          </w:p>
          <w:p w14:paraId="1873372D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eher</w:t>
            </w:r>
          </w:p>
          <w:p w14:paraId="1718652F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nicht</w:t>
            </w:r>
          </w:p>
          <w:p w14:paraId="1DEE7985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zu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0B894B1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trifft</w:t>
            </w:r>
          </w:p>
          <w:p w14:paraId="242D3F0B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eher</w:t>
            </w:r>
          </w:p>
          <w:p w14:paraId="76D83C52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zu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08EFFE3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trifft</w:t>
            </w:r>
          </w:p>
          <w:p w14:paraId="68FB8918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zu</w:t>
            </w:r>
          </w:p>
        </w:tc>
      </w:tr>
      <w:tr w:rsidR="0083281E" w:rsidRPr="0083281E" w14:paraId="4478B093" w14:textId="77777777" w:rsidTr="0083281E">
        <w:tc>
          <w:tcPr>
            <w:tcW w:w="566" w:type="dxa"/>
          </w:tcPr>
          <w:p w14:paraId="3D90ADBF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1.</w:t>
            </w:r>
          </w:p>
        </w:tc>
        <w:tc>
          <w:tcPr>
            <w:tcW w:w="5492" w:type="dxa"/>
          </w:tcPr>
          <w:p w14:paraId="72664735" w14:textId="77777777" w:rsidR="0083281E" w:rsidRPr="0083281E" w:rsidRDefault="0083281E" w:rsidP="0083281E">
            <w:pPr>
              <w:spacing w:after="0" w:line="240" w:lineRule="auto"/>
              <w:ind w:left="204" w:hanging="180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…bezüglich Ehe oder Partnerschaft ein Vorbild für mein Kind bzw. meine Kinder zu sein.</w:t>
            </w:r>
          </w:p>
          <w:p w14:paraId="58C6BFC0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5BB7208F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B68F8CD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51D84B3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787891A7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7A57397C" w14:textId="77777777" w:rsidTr="0083281E">
        <w:tc>
          <w:tcPr>
            <w:tcW w:w="566" w:type="dxa"/>
          </w:tcPr>
          <w:p w14:paraId="651AC97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2.</w:t>
            </w:r>
          </w:p>
        </w:tc>
        <w:tc>
          <w:tcPr>
            <w:tcW w:w="5492" w:type="dxa"/>
          </w:tcPr>
          <w:p w14:paraId="4FAF16A5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 xml:space="preserve">…dass mein Kind/meine Kinder einen ähnlichen Charakter wie ich </w:t>
            </w:r>
            <w:proofErr w:type="spellStart"/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hat</w:t>
            </w:r>
            <w:proofErr w:type="spellEnd"/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 xml:space="preserve">/haben. </w:t>
            </w:r>
          </w:p>
          <w:p w14:paraId="0B0497EE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A452CB9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5AD195F0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3572052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723BC73C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75E4E068" w14:textId="77777777" w:rsidTr="0083281E">
        <w:tc>
          <w:tcPr>
            <w:tcW w:w="566" w:type="dxa"/>
          </w:tcPr>
          <w:p w14:paraId="7F455170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3.</w:t>
            </w:r>
          </w:p>
        </w:tc>
        <w:tc>
          <w:tcPr>
            <w:tcW w:w="5492" w:type="dxa"/>
          </w:tcPr>
          <w:p w14:paraId="21523E95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…meinem Kind bzw. meinen Kindern Geschichten vorzulesen und/oder zu erzählen, deren Bedeutung mir wichtig war.</w:t>
            </w:r>
          </w:p>
          <w:p w14:paraId="6B37AE92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52310C14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3EA92A77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7ACEF0D7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6FFA7199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13EF8914" w14:textId="77777777" w:rsidTr="0083281E">
        <w:tc>
          <w:tcPr>
            <w:tcW w:w="566" w:type="dxa"/>
          </w:tcPr>
          <w:p w14:paraId="6881F049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4.</w:t>
            </w:r>
          </w:p>
        </w:tc>
        <w:tc>
          <w:tcPr>
            <w:tcW w:w="5492" w:type="dxa"/>
          </w:tcPr>
          <w:p w14:paraId="5BEC201F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 Kind bzw. meine Kinder auf ein eigenes Familienleben vorzubereiten.</w:t>
            </w:r>
          </w:p>
          <w:p w14:paraId="0C992BEB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6B368400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572E598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3DEB9C8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528A0506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09570A01" w14:textId="77777777" w:rsidTr="0083281E">
        <w:tc>
          <w:tcPr>
            <w:tcW w:w="566" w:type="dxa"/>
          </w:tcPr>
          <w:p w14:paraId="676A8C3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5.</w:t>
            </w:r>
          </w:p>
        </w:tc>
        <w:tc>
          <w:tcPr>
            <w:tcW w:w="5492" w:type="dxa"/>
          </w:tcPr>
          <w:p w14:paraId="7D914263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…ein biologisch eigenes Kind bzw. eigene Kinder zu haben.</w:t>
            </w:r>
          </w:p>
          <w:p w14:paraId="48ACC334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6C989AB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CB32E8E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10DB15D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55A03F8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6106C154" w14:textId="77777777" w:rsidTr="0083281E">
        <w:tc>
          <w:tcPr>
            <w:tcW w:w="566" w:type="dxa"/>
          </w:tcPr>
          <w:p w14:paraId="6B2771B9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6.</w:t>
            </w:r>
          </w:p>
        </w:tc>
        <w:tc>
          <w:tcPr>
            <w:tcW w:w="5492" w:type="dxa"/>
          </w:tcPr>
          <w:p w14:paraId="6342AA3C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…meinem Kind bzw. meinen Kindern die Pflege von verwandtschaftlichen Beziehungen vorzuleben.</w:t>
            </w:r>
          </w:p>
          <w:p w14:paraId="0F89AC85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FAC334C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7C38C14C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85C86E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00AF52C3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5E4BE17B" w14:textId="77777777" w:rsidTr="0083281E">
        <w:tc>
          <w:tcPr>
            <w:tcW w:w="566" w:type="dxa"/>
          </w:tcPr>
          <w:p w14:paraId="5B33A016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7.</w:t>
            </w:r>
          </w:p>
        </w:tc>
        <w:tc>
          <w:tcPr>
            <w:tcW w:w="5492" w:type="dxa"/>
          </w:tcPr>
          <w:p w14:paraId="669158DC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 Kind bzw. meine Kinder bei der Berufsentscheidung zu unterstützen.</w:t>
            </w:r>
          </w:p>
          <w:p w14:paraId="710AED33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B3AB257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5D89457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00BF9431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50A4D35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02B22D41" w14:textId="77777777" w:rsidTr="0083281E">
        <w:tc>
          <w:tcPr>
            <w:tcW w:w="566" w:type="dxa"/>
          </w:tcPr>
          <w:p w14:paraId="2016182F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8.</w:t>
            </w:r>
          </w:p>
        </w:tc>
        <w:tc>
          <w:tcPr>
            <w:tcW w:w="5492" w:type="dxa"/>
          </w:tcPr>
          <w:p w14:paraId="0AAA7727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…den Fortbestand der Familie durch Nachkommen zu sichern.</w:t>
            </w:r>
          </w:p>
          <w:p w14:paraId="48A9CFDC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359809B5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4B935FA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70588DC3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04358CB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52235DC6" w14:textId="77777777" w:rsidTr="0083281E">
        <w:tc>
          <w:tcPr>
            <w:tcW w:w="566" w:type="dxa"/>
            <w:tcBorders>
              <w:bottom w:val="single" w:sz="4" w:space="0" w:color="auto"/>
            </w:tcBorders>
          </w:tcPr>
          <w:p w14:paraId="087ED15C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9.</w:t>
            </w:r>
          </w:p>
        </w:tc>
        <w:tc>
          <w:tcPr>
            <w:tcW w:w="5492" w:type="dxa"/>
          </w:tcPr>
          <w:p w14:paraId="0432797D" w14:textId="77777777" w:rsidR="0083281E" w:rsidRPr="0083281E" w:rsidRDefault="0083281E" w:rsidP="0083281E">
            <w:pPr>
              <w:spacing w:after="0" w:line="240" w:lineRule="auto"/>
              <w:ind w:left="204" w:hanging="180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 Kind bzw. meine Kinder bei ihren Freizeitaktivitäten zu unterstützen.</w:t>
            </w:r>
          </w:p>
          <w:p w14:paraId="1F6B6A53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76DAA607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3D20567A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CA24A6F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90E3C13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6993056C" w14:textId="77777777" w:rsidTr="0083281E">
        <w:tc>
          <w:tcPr>
            <w:tcW w:w="566" w:type="dxa"/>
            <w:tcBorders>
              <w:right w:val="nil"/>
            </w:tcBorders>
          </w:tcPr>
          <w:p w14:paraId="31D1499A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5492" w:type="dxa"/>
            <w:tcBorders>
              <w:left w:val="nil"/>
            </w:tcBorders>
          </w:tcPr>
          <w:p w14:paraId="45015629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</w:p>
          <w:p w14:paraId="5F534C18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Es war mir damals</w:t>
            </w:r>
          </w:p>
          <w:p w14:paraId="199B0F76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ein Anliegen…</w:t>
            </w: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CACD411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trifft</w:t>
            </w:r>
          </w:p>
          <w:p w14:paraId="3D5084D7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nicht</w:t>
            </w:r>
          </w:p>
          <w:p w14:paraId="5504FEE6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zu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3BB3B2BE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trifft</w:t>
            </w:r>
          </w:p>
          <w:p w14:paraId="77DD0028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eher</w:t>
            </w:r>
          </w:p>
          <w:p w14:paraId="745BF644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nicht</w:t>
            </w:r>
          </w:p>
          <w:p w14:paraId="07037296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zu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A4F9CEA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trifft</w:t>
            </w:r>
          </w:p>
          <w:p w14:paraId="4B438E3B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eher</w:t>
            </w:r>
          </w:p>
          <w:p w14:paraId="79B44360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zu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389A0D4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trifft</w:t>
            </w:r>
          </w:p>
          <w:p w14:paraId="21EBAE86" w14:textId="77777777" w:rsidR="0083281E" w:rsidRPr="0083281E" w:rsidRDefault="0083281E" w:rsidP="0083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de-AT"/>
              </w:rPr>
              <w:t>zu</w:t>
            </w:r>
          </w:p>
        </w:tc>
      </w:tr>
      <w:tr w:rsidR="0083281E" w:rsidRPr="0083281E" w14:paraId="4FAA4557" w14:textId="77777777" w:rsidTr="0083281E">
        <w:tc>
          <w:tcPr>
            <w:tcW w:w="566" w:type="dxa"/>
          </w:tcPr>
          <w:p w14:paraId="4843E9A9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10.</w:t>
            </w:r>
          </w:p>
        </w:tc>
        <w:tc>
          <w:tcPr>
            <w:tcW w:w="5492" w:type="dxa"/>
          </w:tcPr>
          <w:p w14:paraId="7067C1AC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…meine Erfahrungen an mein Kind bzw. meine Kinder weiterzugeben.</w:t>
            </w:r>
          </w:p>
          <w:p w14:paraId="577DD60C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189803A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6308D9D4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65999306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FAA346E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3C055337" w14:textId="77777777" w:rsidTr="0083281E">
        <w:tc>
          <w:tcPr>
            <w:tcW w:w="566" w:type="dxa"/>
          </w:tcPr>
          <w:p w14:paraId="5232EB3A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11.</w:t>
            </w:r>
          </w:p>
        </w:tc>
        <w:tc>
          <w:tcPr>
            <w:tcW w:w="5492" w:type="dxa"/>
          </w:tcPr>
          <w:p w14:paraId="0676FAFF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…dass mein Kind bzw. meine Kinder mir vom Äußeren ähnlich sehen.</w:t>
            </w:r>
          </w:p>
          <w:p w14:paraId="1D87C3D5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7C7088E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04404363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3065D50E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DAB3461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2E12DA41" w14:textId="77777777" w:rsidTr="0083281E">
        <w:tc>
          <w:tcPr>
            <w:tcW w:w="566" w:type="dxa"/>
            <w:tcBorders>
              <w:bottom w:val="single" w:sz="4" w:space="0" w:color="auto"/>
            </w:tcBorders>
          </w:tcPr>
          <w:p w14:paraId="335646FD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12.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14:paraId="0FEE21DE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 Kind bzw. meine Kinder beim Aufbau von Freundschaften zu unterstützen.</w:t>
            </w:r>
          </w:p>
          <w:p w14:paraId="3D95FFD7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3E84ABCE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02BFC95E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29CD239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5399B98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771E2EB0" w14:textId="77777777" w:rsidTr="0083281E">
        <w:tc>
          <w:tcPr>
            <w:tcW w:w="566" w:type="dxa"/>
          </w:tcPr>
          <w:p w14:paraId="244BC6C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13.</w:t>
            </w:r>
          </w:p>
        </w:tc>
        <w:tc>
          <w:tcPr>
            <w:tcW w:w="5492" w:type="dxa"/>
          </w:tcPr>
          <w:p w14:paraId="0A14BD79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…meinem Kind bzw. meinen Kindern bestimmte Werte weiterzugeben.</w:t>
            </w:r>
          </w:p>
          <w:p w14:paraId="58B578E3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4EB8391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A23291F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51ED3CC3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540EF04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693D3F6E" w14:textId="77777777" w:rsidTr="0083281E">
        <w:tc>
          <w:tcPr>
            <w:tcW w:w="566" w:type="dxa"/>
          </w:tcPr>
          <w:p w14:paraId="5BF205A7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14.</w:t>
            </w:r>
          </w:p>
        </w:tc>
        <w:tc>
          <w:tcPr>
            <w:tcW w:w="5492" w:type="dxa"/>
          </w:tcPr>
          <w:p w14:paraId="6ECFD146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…die partnerschaftlichen Beziehungen meines Kindes bzw. meiner Kinder zu fördern.</w:t>
            </w:r>
          </w:p>
          <w:p w14:paraId="359C6311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B914796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F74191D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3F43C49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0BB992B1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3B4B7F36" w14:textId="77777777" w:rsidTr="0083281E">
        <w:tc>
          <w:tcPr>
            <w:tcW w:w="566" w:type="dxa"/>
          </w:tcPr>
          <w:p w14:paraId="6DB74277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15.</w:t>
            </w:r>
          </w:p>
        </w:tc>
        <w:tc>
          <w:tcPr>
            <w:tcW w:w="5492" w:type="dxa"/>
          </w:tcPr>
          <w:p w14:paraId="2A7DB177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 Kind bzw. meine Kinder dabei zu unterstützen, mit Leistungsanforderungen umzugehen.</w:t>
            </w:r>
          </w:p>
          <w:p w14:paraId="330DDACD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358FC9A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6837198D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4DC1DED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B74CF90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2BC06389" w14:textId="77777777" w:rsidTr="0083281E">
        <w:tc>
          <w:tcPr>
            <w:tcW w:w="566" w:type="dxa"/>
          </w:tcPr>
          <w:p w14:paraId="5A5C016C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16.</w:t>
            </w:r>
          </w:p>
        </w:tc>
        <w:tc>
          <w:tcPr>
            <w:tcW w:w="5492" w:type="dxa"/>
          </w:tcPr>
          <w:p w14:paraId="16AF7F07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…dass mein Kind/meine Kinder einen ähnlichen Beruf wie ich wählt/wählen.</w:t>
            </w:r>
          </w:p>
          <w:p w14:paraId="65A8ED82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CAC7663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1F46657F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6AB06F15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0DA27071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5BEF576F" w14:textId="77777777" w:rsidTr="0083281E">
        <w:tc>
          <w:tcPr>
            <w:tcW w:w="566" w:type="dxa"/>
          </w:tcPr>
          <w:p w14:paraId="0EB7595C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17.</w:t>
            </w:r>
          </w:p>
        </w:tc>
        <w:tc>
          <w:tcPr>
            <w:tcW w:w="5492" w:type="dxa"/>
          </w:tcPr>
          <w:p w14:paraId="2AEBE90D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…darauf zu achten, zu wem mein Kind/meine Kinder Freundschaften hat/haben.</w:t>
            </w:r>
          </w:p>
          <w:p w14:paraId="37586E44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568AF8AC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C72D3C0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C322A7E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3B94F106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44B43278" w14:textId="77777777" w:rsidTr="0083281E">
        <w:tc>
          <w:tcPr>
            <w:tcW w:w="566" w:type="dxa"/>
          </w:tcPr>
          <w:p w14:paraId="07FA1884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18.</w:t>
            </w:r>
          </w:p>
        </w:tc>
        <w:tc>
          <w:tcPr>
            <w:tcW w:w="5492" w:type="dxa"/>
          </w:tcPr>
          <w:p w14:paraId="208B359B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…meinem Kind bzw. meinen Kindern eine Familienidentität zu vermitteln.</w:t>
            </w:r>
          </w:p>
          <w:p w14:paraId="179430E3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B24231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246242A1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68A2F334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4E58EE20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  <w:tr w:rsidR="0083281E" w:rsidRPr="0083281E" w14:paraId="358C4FF6" w14:textId="77777777" w:rsidTr="0083281E">
        <w:tc>
          <w:tcPr>
            <w:tcW w:w="566" w:type="dxa"/>
          </w:tcPr>
          <w:p w14:paraId="5000EE33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19.</w:t>
            </w:r>
          </w:p>
        </w:tc>
        <w:tc>
          <w:tcPr>
            <w:tcW w:w="5492" w:type="dxa"/>
          </w:tcPr>
          <w:p w14:paraId="4EBEF4BE" w14:textId="77777777" w:rsidR="0083281E" w:rsidRPr="0083281E" w:rsidRDefault="0083281E" w:rsidP="0083281E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  <w:r w:rsidRPr="0083281E"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  <w:t>…im Umgang mit Arbeit ein Vorbild für mein Kind bzw. meine Kinder zu sein.</w:t>
            </w:r>
          </w:p>
          <w:p w14:paraId="0EBFEB2D" w14:textId="77777777" w:rsidR="0083281E" w:rsidRPr="0083281E" w:rsidRDefault="0083281E" w:rsidP="0083281E">
            <w:pPr>
              <w:spacing w:after="0" w:line="12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73ADE221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70C90272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6A6FD65C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  <w:tc>
          <w:tcPr>
            <w:tcW w:w="0" w:type="auto"/>
          </w:tcPr>
          <w:p w14:paraId="5F7F6681" w14:textId="77777777" w:rsidR="0083281E" w:rsidRPr="0083281E" w:rsidRDefault="0083281E" w:rsidP="0083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 w:eastAsia="de-AT"/>
              </w:rPr>
            </w:pPr>
          </w:p>
        </w:tc>
      </w:tr>
    </w:tbl>
    <w:p w14:paraId="62E455D3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</w:p>
    <w:p w14:paraId="6CBD681A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</w:pPr>
      <w:r w:rsidRPr="0083281E"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  <w:t>Gibt es noch andere Dinge, die Ihnen als Elternteil ein Anliegen waren:</w:t>
      </w:r>
    </w:p>
    <w:p w14:paraId="394F8F3A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</w:p>
    <w:p w14:paraId="3C367F8F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  <w:r w:rsidRPr="0083281E"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  <w:t>…………………………………………………………………………………….</w:t>
      </w:r>
    </w:p>
    <w:p w14:paraId="11C86279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</w:p>
    <w:p w14:paraId="4F768769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  <w:r w:rsidRPr="0083281E"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  <w:t>…………………………………………………………………………………….</w:t>
      </w:r>
    </w:p>
    <w:p w14:paraId="11359D9D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</w:p>
    <w:p w14:paraId="50EC5B0A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  <w:r w:rsidRPr="0083281E"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  <w:t>…………………………………………………………………………………….</w:t>
      </w:r>
    </w:p>
    <w:p w14:paraId="166D61A8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</w:p>
    <w:p w14:paraId="7D482765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  <w:r w:rsidRPr="0083281E"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  <w:t>…………………………………………………………………………………….</w:t>
      </w:r>
    </w:p>
    <w:p w14:paraId="541C44D4" w14:textId="77777777" w:rsidR="0083281E" w:rsidRPr="0083281E" w:rsidRDefault="0083281E" w:rsidP="0083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</w:p>
    <w:p w14:paraId="2163807F" w14:textId="77777777" w:rsidR="00E06313" w:rsidRDefault="00C7543C">
      <w:pPr>
        <w:rPr>
          <w:rFonts w:ascii="Arial" w:hAnsi="Arial" w:cs="Arial"/>
          <w:b/>
          <w:color w:val="808080" w:themeColor="background1" w:themeShade="80"/>
          <w:sz w:val="20"/>
        </w:rPr>
        <w:sectPr w:rsidR="00E06313" w:rsidSect="009E1B11">
          <w:footerReference w:type="default" r:id="rId11"/>
          <w:pgSz w:w="11906" w:h="16838"/>
          <w:pgMar w:top="1134" w:right="1418" w:bottom="397" w:left="1418" w:header="708" w:footer="708" w:gutter="0"/>
          <w:cols w:space="708"/>
          <w:docGrid w:linePitch="360"/>
        </w:sectPr>
      </w:pPr>
      <w:r w:rsidRPr="007314A2">
        <w:rPr>
          <w:rFonts w:ascii="Arial" w:hAnsi="Arial" w:cs="Arial"/>
          <w:b/>
          <w:color w:val="808080" w:themeColor="background1" w:themeShade="80"/>
          <w:sz w:val="20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footerReference w:type="default" r:id="rId12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2E55C1" w:rsidRDefault="002E55C1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2E55C1" w:rsidRDefault="002E55C1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6EB9" w14:textId="0D350B32" w:rsidR="002E55C1" w:rsidRPr="002E55C1" w:rsidRDefault="002E55C1" w:rsidP="002E55C1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sz w:val="24"/>
        <w:szCs w:val="24"/>
        <w:lang w:val="de-AT" w:eastAsia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62924" w14:textId="77777777" w:rsidR="002E55C1" w:rsidRPr="002E55C1" w:rsidRDefault="002E55C1" w:rsidP="002E55C1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sz w:val="24"/>
        <w:szCs w:val="24"/>
        <w:lang w:val="de-AT" w:eastAsia="de-AT"/>
      </w:rPr>
    </w:pPr>
    <w:r>
      <w:rPr>
        <w:rFonts w:ascii="Times New Roman" w:eastAsia="Times New Roman" w:hAnsi="Times New Roman" w:cs="Times New Roman"/>
        <w:sz w:val="24"/>
        <w:szCs w:val="24"/>
        <w:lang w:val="de-AT" w:eastAsia="de-AT"/>
      </w:rPr>
      <w:t xml:space="preserve">© </w:t>
    </w:r>
    <w:proofErr w:type="spellStart"/>
    <w:r>
      <w:rPr>
        <w:rFonts w:ascii="Times New Roman" w:eastAsia="Times New Roman" w:hAnsi="Times New Roman" w:cs="Times New Roman"/>
        <w:sz w:val="24"/>
        <w:szCs w:val="24"/>
        <w:lang w:val="de-AT" w:eastAsia="de-AT"/>
      </w:rPr>
      <w:t>Schoklitsch</w:t>
    </w:r>
    <w:proofErr w:type="spellEnd"/>
    <w:r>
      <w:rPr>
        <w:rFonts w:ascii="Times New Roman" w:eastAsia="Times New Roman" w:hAnsi="Times New Roman" w:cs="Times New Roman"/>
        <w:sz w:val="24"/>
        <w:szCs w:val="24"/>
        <w:lang w:val="de-AT" w:eastAsia="de-AT"/>
      </w:rPr>
      <w:t>, A. (2007)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37DD" w14:textId="77777777" w:rsidR="002E55C1" w:rsidRPr="009A7938" w:rsidRDefault="002E55C1" w:rsidP="002E55C1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1B2F18" wp14:editId="1FEA5BE6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700C11FE" w14:textId="77777777" w:rsidR="002E55C1" w:rsidRPr="00C7543C" w:rsidRDefault="002E55C1" w:rsidP="002E55C1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2E55C1" w:rsidRDefault="002E55C1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2E55C1" w:rsidRDefault="002E55C1" w:rsidP="0035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229D0"/>
    <w:rsid w:val="0026580C"/>
    <w:rsid w:val="002E55C1"/>
    <w:rsid w:val="003274A9"/>
    <w:rsid w:val="003538DA"/>
    <w:rsid w:val="00372F33"/>
    <w:rsid w:val="00415BEA"/>
    <w:rsid w:val="00427CC7"/>
    <w:rsid w:val="0048259C"/>
    <w:rsid w:val="005541E0"/>
    <w:rsid w:val="005E3471"/>
    <w:rsid w:val="0060054E"/>
    <w:rsid w:val="006131DC"/>
    <w:rsid w:val="00614314"/>
    <w:rsid w:val="00671C6F"/>
    <w:rsid w:val="006F6A1D"/>
    <w:rsid w:val="00710A31"/>
    <w:rsid w:val="0072502B"/>
    <w:rsid w:val="007314A2"/>
    <w:rsid w:val="00761570"/>
    <w:rsid w:val="007A1966"/>
    <w:rsid w:val="007F5C38"/>
    <w:rsid w:val="008233A5"/>
    <w:rsid w:val="0083281E"/>
    <w:rsid w:val="00853A90"/>
    <w:rsid w:val="008F5E30"/>
    <w:rsid w:val="009000CD"/>
    <w:rsid w:val="009D28FC"/>
    <w:rsid w:val="009D30B3"/>
    <w:rsid w:val="009E1B11"/>
    <w:rsid w:val="009F0CE6"/>
    <w:rsid w:val="00BF3C32"/>
    <w:rsid w:val="00C5617E"/>
    <w:rsid w:val="00C7543C"/>
    <w:rsid w:val="00CD6EF9"/>
    <w:rsid w:val="00CE5617"/>
    <w:rsid w:val="00D02796"/>
    <w:rsid w:val="00D36706"/>
    <w:rsid w:val="00D37954"/>
    <w:rsid w:val="00D42E6D"/>
    <w:rsid w:val="00D9410C"/>
    <w:rsid w:val="00DA171C"/>
    <w:rsid w:val="00E06313"/>
    <w:rsid w:val="00F2709E"/>
    <w:rsid w:val="00F75D3B"/>
    <w:rsid w:val="00F9285F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59C"/>
  </w:style>
  <w:style w:type="paragraph" w:styleId="Fuzeile">
    <w:name w:val="footer"/>
    <w:basedOn w:val="Standard"/>
    <w:link w:val="FuzeileZchn"/>
    <w:uiPriority w:val="99"/>
    <w:unhideWhenUsed/>
    <w:rsid w:val="0048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59C"/>
  </w:style>
  <w:style w:type="paragraph" w:styleId="Fuzeile">
    <w:name w:val="footer"/>
    <w:basedOn w:val="Standard"/>
    <w:link w:val="FuzeileZchn"/>
    <w:uiPriority w:val="99"/>
    <w:unhideWhenUsed/>
    <w:rsid w:val="0048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pid.de/Testarchiv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28D8-51C7-4793-97DB-901BB2AE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CB509EFB.dotm</Template>
  <TotalTime>0</TotalTime>
  <Pages>4</Pages>
  <Words>719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2016-03-07T11:20:00Z</dcterms:created>
  <dcterms:modified xsi:type="dcterms:W3CDTF">2016-03-07T11:20:00Z</dcterms:modified>
</cp:coreProperties>
</file>