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E169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r>
        <w:rPr>
          <w:b/>
          <w:color w:val="00B050"/>
          <w:sz w:val="20"/>
        </w:rPr>
        <w:br w:type="page"/>
      </w:r>
    </w:p>
    <w:p w14:paraId="50E51AA4"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u w:val="single"/>
          <w:lang w:eastAsia="de-AT"/>
        </w:rPr>
      </w:pPr>
      <w:proofErr w:type="spellStart"/>
      <w:r w:rsidRPr="00D04908">
        <w:rPr>
          <w:rFonts w:ascii="Arial" w:eastAsia="Times New Roman" w:hAnsi="Arial" w:cs="Times New Roman"/>
          <w:kern w:val="2"/>
          <w:sz w:val="24"/>
          <w:szCs w:val="20"/>
          <w:u w:val="single"/>
          <w:lang w:eastAsia="de-AT"/>
        </w:rPr>
        <w:lastRenderedPageBreak/>
        <w:t>InterviewerIn</w:t>
      </w:r>
      <w:proofErr w:type="spellEnd"/>
      <w:r w:rsidRPr="00D04908">
        <w:rPr>
          <w:rFonts w:ascii="Arial" w:eastAsia="Times New Roman" w:hAnsi="Arial" w:cs="Times New Roman"/>
          <w:kern w:val="2"/>
          <w:sz w:val="24"/>
          <w:szCs w:val="20"/>
          <w:u w:val="single"/>
          <w:lang w:eastAsia="de-AT"/>
        </w:rPr>
        <w:t xml:space="preserve"> sagt:</w:t>
      </w:r>
    </w:p>
    <w:p w14:paraId="003BF035"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 xml:space="preserve">„Ich lese Ihnen jetzt einige Aussagen vor, die die Verhaltensweisen und Eigenschaften von </w:t>
      </w:r>
      <w:proofErr w:type="spellStart"/>
      <w:r w:rsidRPr="00D04908">
        <w:rPr>
          <w:rFonts w:ascii="Arial" w:eastAsia="Times New Roman" w:hAnsi="Arial" w:cs="Times New Roman"/>
          <w:kern w:val="2"/>
          <w:sz w:val="24"/>
          <w:szCs w:val="20"/>
          <w:lang w:eastAsia="de-AT"/>
        </w:rPr>
        <w:t>KonsumentInnen</w:t>
      </w:r>
      <w:proofErr w:type="spellEnd"/>
      <w:r w:rsidRPr="00D04908">
        <w:rPr>
          <w:rFonts w:ascii="Arial" w:eastAsia="Times New Roman" w:hAnsi="Arial" w:cs="Times New Roman"/>
          <w:kern w:val="2"/>
          <w:sz w:val="24"/>
          <w:szCs w:val="20"/>
          <w:lang w:eastAsia="de-AT"/>
        </w:rPr>
        <w:t xml:space="preserve"> betreffen. Bitte beurteilen Sie, ob die Aussage auf Sie zutrifft oder nicht. Wenn Sie sich nicht entscheiden können, antworten Sie bitte so, wie es Ihnen noch am ehesten entspricht.“</w:t>
      </w:r>
    </w:p>
    <w:p w14:paraId="167AC094"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TRIFFT ZU – TRIFFT NICHT ZU</w:t>
      </w:r>
    </w:p>
    <w:p w14:paraId="7E3A9E64"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u w:val="single"/>
          <w:lang w:eastAsia="de-AT"/>
        </w:rPr>
      </w:pPr>
    </w:p>
    <w:p w14:paraId="29DB6C7B"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u w:val="single"/>
          <w:lang w:eastAsia="de-AT"/>
        </w:rPr>
      </w:pPr>
      <w:r w:rsidRPr="00D04908">
        <w:rPr>
          <w:rFonts w:ascii="Arial" w:eastAsia="Times New Roman" w:hAnsi="Arial" w:cs="Times New Roman"/>
          <w:kern w:val="2"/>
          <w:sz w:val="24"/>
          <w:szCs w:val="20"/>
          <w:u w:val="single"/>
          <w:lang w:eastAsia="de-AT"/>
        </w:rPr>
        <w:t xml:space="preserve">Instruktion an die </w:t>
      </w:r>
      <w:proofErr w:type="spellStart"/>
      <w:r w:rsidRPr="00D04908">
        <w:rPr>
          <w:rFonts w:ascii="Arial" w:eastAsia="Times New Roman" w:hAnsi="Arial" w:cs="Times New Roman"/>
          <w:kern w:val="2"/>
          <w:sz w:val="24"/>
          <w:szCs w:val="20"/>
          <w:u w:val="single"/>
          <w:lang w:eastAsia="de-AT"/>
        </w:rPr>
        <w:t>InterviewerInnen</w:t>
      </w:r>
      <w:proofErr w:type="spellEnd"/>
      <w:r w:rsidRPr="00D04908">
        <w:rPr>
          <w:rFonts w:ascii="Arial" w:eastAsia="Times New Roman" w:hAnsi="Arial" w:cs="Times New Roman"/>
          <w:kern w:val="2"/>
          <w:sz w:val="24"/>
          <w:szCs w:val="20"/>
          <w:u w:val="single"/>
          <w:lang w:eastAsia="de-AT"/>
        </w:rPr>
        <w:t>:</w:t>
      </w:r>
    </w:p>
    <w:p w14:paraId="61DD63DA"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Bitte lesen Sie die einzelnen Items mit möglichst gleichförmiger Betonung vor.</w:t>
      </w:r>
    </w:p>
    <w:p w14:paraId="054C92BE"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Wenn die Befragten Rückfragen stellen, wie z.B. „wirklich IMMER?“ oder „bei JEDEM Kauf oder nur bei jedem GRÖSSEREN Kauf?“, dann lesen Sie bitte das komplette Item nochmals vor, ohne besondere Betonung auf den erfragten Satzteil.</w:t>
      </w:r>
    </w:p>
    <w:p w14:paraId="65A62FC1"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p w14:paraId="3382E9D0"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u w:val="single"/>
          <w:lang w:eastAsia="de-AT"/>
        </w:rPr>
      </w:pPr>
      <w:r w:rsidRPr="00D04908">
        <w:rPr>
          <w:rFonts w:ascii="Arial" w:eastAsia="Times New Roman" w:hAnsi="Arial" w:cs="Times New Roman"/>
          <w:kern w:val="2"/>
          <w:sz w:val="24"/>
          <w:szCs w:val="20"/>
          <w:u w:val="single"/>
          <w:lang w:eastAsia="de-AT"/>
        </w:rPr>
        <w:t>Items der SEMAFO7</w:t>
      </w:r>
    </w:p>
    <w:tbl>
      <w:tblPr>
        <w:tblW w:w="8505" w:type="dxa"/>
        <w:tblInd w:w="108" w:type="dxa"/>
        <w:tblBorders>
          <w:bottom w:val="single" w:sz="4" w:space="0" w:color="auto"/>
          <w:insideH w:val="single" w:sz="4" w:space="0" w:color="auto"/>
        </w:tblBorders>
        <w:tblLayout w:type="fixed"/>
        <w:tblLook w:val="04A0" w:firstRow="1" w:lastRow="0" w:firstColumn="1" w:lastColumn="0" w:noHBand="0" w:noVBand="1"/>
      </w:tblPr>
      <w:tblGrid>
        <w:gridCol w:w="5812"/>
        <w:gridCol w:w="958"/>
        <w:gridCol w:w="601"/>
        <w:gridCol w:w="1134"/>
      </w:tblGrid>
      <w:tr w:rsidR="00D04908" w:rsidRPr="00D04908" w14:paraId="1F4EE401" w14:textId="77777777" w:rsidTr="00137D80">
        <w:trPr>
          <w:trHeight w:val="690"/>
        </w:trPr>
        <w:tc>
          <w:tcPr>
            <w:tcW w:w="5812" w:type="dxa"/>
            <w:shd w:val="clear" w:color="auto" w:fill="auto"/>
          </w:tcPr>
          <w:p w14:paraId="40509D37"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c>
          <w:tcPr>
            <w:tcW w:w="1559" w:type="dxa"/>
            <w:gridSpan w:val="2"/>
            <w:shd w:val="clear" w:color="auto" w:fill="auto"/>
            <w:vAlign w:val="center"/>
          </w:tcPr>
          <w:p w14:paraId="6FAC19D9"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 xml:space="preserve">     trifft zu</w:t>
            </w:r>
          </w:p>
        </w:tc>
        <w:tc>
          <w:tcPr>
            <w:tcW w:w="1134" w:type="dxa"/>
            <w:shd w:val="clear" w:color="auto" w:fill="auto"/>
            <w:vAlign w:val="center"/>
          </w:tcPr>
          <w:p w14:paraId="386895FD"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 xml:space="preserve">   trifft nicht zu</w:t>
            </w:r>
          </w:p>
        </w:tc>
      </w:tr>
      <w:tr w:rsidR="00D04908" w:rsidRPr="00D04908" w14:paraId="237DE5C3" w14:textId="77777777" w:rsidTr="00137D80">
        <w:trPr>
          <w:trHeight w:val="690"/>
        </w:trPr>
        <w:tc>
          <w:tcPr>
            <w:tcW w:w="5812" w:type="dxa"/>
            <w:shd w:val="clear" w:color="auto" w:fill="auto"/>
          </w:tcPr>
          <w:p w14:paraId="308DACB7"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Ich kaufe ausschließlich Produkte, von deren Qualität ich überzeugt bin.</w:t>
            </w:r>
          </w:p>
        </w:tc>
        <w:tc>
          <w:tcPr>
            <w:tcW w:w="958" w:type="dxa"/>
            <w:shd w:val="clear" w:color="auto" w:fill="auto"/>
            <w:vAlign w:val="center"/>
          </w:tcPr>
          <w:p w14:paraId="4627C4B8" w14:textId="67AF73AE"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84864" behindDoc="0" locked="0" layoutInCell="1" allowOverlap="1" wp14:anchorId="360A5ECF" wp14:editId="6FC15A3B">
                      <wp:simplePos x="0" y="0"/>
                      <wp:positionH relativeFrom="column">
                        <wp:posOffset>290830</wp:posOffset>
                      </wp:positionH>
                      <wp:positionV relativeFrom="paragraph">
                        <wp:posOffset>558165</wp:posOffset>
                      </wp:positionV>
                      <wp:extent cx="255905" cy="255905"/>
                      <wp:effectExtent l="6350" t="6985" r="13970" b="13335"/>
                      <wp:wrapNone/>
                      <wp:docPr id="48"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8" o:spid="_x0000_s1026" style="position:absolute;margin-left:22.9pt;margin-top:43.95pt;width:20.15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spFQIAADEEAAAOAAAAZHJzL2Uyb0RvYy54bWysU1Fv0zAQfkfiP1h+p0mrBmjUdJq6FSEN&#10;NmnwA1zHSSwcnzm7Tcev5+xkpQOeEH6w7nznz999d15fnXrDjgq9Blvx+SznTFkJtbZtxb9+2b15&#10;z5kPwtbCgFUVf1KeX21ev1oPrlQL6MDUChmBWF8OruJdCK7MMi871Qs/A6csBRvAXgRysc1qFAOh&#10;9yZb5PnbbACsHYJU3tPpzRjkm4TfNEqG+6bxKjBTceIW0o5p38c926xF2aJwnZYTDfEPLHqhLT16&#10;hroRQbAD6j+gei0RPDRhJqHPoGm0VKkGqmae/1bNYyecSrWQON6dZfL/D1Z+Pj4g03XFl9QpK3rq&#10;0a0x2nnF6ITkGZwvKevRPWAs0Ls7kN88s7DthG3VNSIMnRI1kZrH/OzFheh4usr2wyeoCVwcAiSl&#10;Tg32EZA0YKfUkKdzQ9QpMEmHi6JY5QVnkkKTHV8Q5fNlhz58UNCzaFRcjcwTvjje+TBmP2cl/mB0&#10;vdPGJAfb/dYgOwoaj11aqQQq8zLNWDZUfFUsioT8IuYvIfK0/gaBcLA1sRFl1Op2soPQZrSpJmMn&#10;8aJeo+57qJ9IO4RxbumfkdEB/uBsoJmtuP9+EKg4Mx8t6b+aL5dxyJOzLN4tyMHLyP4yIqwkqIoH&#10;zkZzG8aPcXCo245emqdyLVxTzxqdxIz9HFlNZGkuU0emPxQH/9JPWb9++uYnAAAA//8DAFBLAwQU&#10;AAYACAAAACEAavBd0d4AAAAIAQAADwAAAGRycy9kb3ducmV2LnhtbEyPT0+DQBTE7yZ+h80z8WaX&#10;P4IUWZrGxkQPPYj2voVXIGXfEvaV4rd3PelxMpOZ3xSbxQxixsn1lhSEqwAEUm2bnloFX5+vDxkI&#10;x5oaPVhCBd/oYFPe3hQ6b+yVPnCuuBW+hFyuFXTMYy6lqzs02q3siOS9k52MZi+nVjaTvvpyM8go&#10;CFJpdE9+odMjvnRYn6uLUbBrt1U6y5iT+LR74+R82L/HoVL3d8v2GQTjwn9h+MX36FB6pqO9UOPE&#10;oOAx8eSsIHtag/B+loYgjj4XZRHIspD/D5Q/AAAA//8DAFBLAQItABQABgAIAAAAIQC2gziS/gAA&#10;AOEBAAATAAAAAAAAAAAAAAAAAAAAAABbQ29udGVudF9UeXBlc10ueG1sUEsBAi0AFAAGAAgAAAAh&#10;ADj9If/WAAAAlAEAAAsAAAAAAAAAAAAAAAAALwEAAF9yZWxzLy5yZWxzUEsBAi0AFAAGAAgAAAAh&#10;AHXkeykVAgAAMQQAAA4AAAAAAAAAAAAAAAAALgIAAGRycy9lMm9Eb2MueG1sUEsBAi0AFAAGAAgA&#10;AAAhAGrwXdHeAAAACAEAAA8AAAAAAAAAAAAAAAAAbwQAAGRycy9kb3ducmV2LnhtbFBLBQYAAAAA&#10;BAAEAPMAAAB6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83840" behindDoc="0" locked="0" layoutInCell="1" allowOverlap="1" wp14:anchorId="46E4002B" wp14:editId="7C08C023">
                      <wp:simplePos x="0" y="0"/>
                      <wp:positionH relativeFrom="column">
                        <wp:posOffset>290830</wp:posOffset>
                      </wp:positionH>
                      <wp:positionV relativeFrom="paragraph">
                        <wp:posOffset>1788795</wp:posOffset>
                      </wp:positionV>
                      <wp:extent cx="255905" cy="255905"/>
                      <wp:effectExtent l="6350" t="8890" r="13970" b="11430"/>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7" o:spid="_x0000_s1026" style="position:absolute;margin-left:22.9pt;margin-top:140.85pt;width:20.15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HLFQIAADEEAAAOAAAAZHJzL2Uyb0RvYy54bWysU1Fv0zAQfkfiP1h+p0mrhtGo6TR1K0Ia&#10;MGnwA1zHSSwcnzm7Tcev5+xkpQOeEH6w7nznz999d15fn3rDjgq9Blvx+SznTFkJtbZtxb9+2b15&#10;x5kPwtbCgFUVf1KeX29ev1oPrlQL6MDUChmBWF8OruJdCK7MMi871Qs/A6csBRvAXgRysc1qFAOh&#10;9yZb5PnbbACsHYJU3tPp7Rjkm4TfNEqGz03jVWCm4sQtpB3Tvo97tlmLskXhOi0nGuIfWPRCW3r0&#10;DHUrgmAH1H9A9VoieGjCTEKfQdNoqVINVM08/62ax044lWohcbw7y+T/H6z8dHxApuuKL684s6Kn&#10;Ht0Zo51XjE5InsH5krIe3QPGAr27B/nNMwvbTthW3SDC0ClRE6l5zM9eXIiOp6tsP3yEmsDFIUBS&#10;6tRgHwFJA3ZKDXk6N0SdApN0uCiKVV5wJik02fEFUT5fdujDewU9i0bF1cg84YvjvQ9j9nNW4g9G&#10;1zttTHKw3W8NsqOg8dillUqgMi/TjGVDxVfFokjIL2L+EiJP628QCAdbExtRRq3uJjsIbUabajJ2&#10;Ei/qNeq+h/qJtEMY55b+GRkd4A/OBprZivvvB4GKM/PBkv6r+XIZhzw5y+JqQQ5eRvaXEWElQVU8&#10;cDaa2zB+jIND3Xb00jyVa+GGetboJGbs58hqIktzmToy/aE4+Jd+yvr10zc/AQAA//8DAFBLAwQU&#10;AAYACAAAACEAzhGUK98AAAAJAQAADwAAAGRycy9kb3ducmV2LnhtbEyPzU7DMBCE70i8g7VI3Kjz&#10;Q0IUsqkqKiQ4cCDA3Y23SdTYjuJtGt4ec4LjaEYz31Tb1YxiodkPziLEmwgE2dbpwXYInx/PdwUI&#10;z8pqNTpLCN/kYVtfX1Wq1O5i32lpuBOhxPpSIfTMUymlb3syym/cRDZ4RzcbxUHOndSzuoRyM8ok&#10;inJp1GDDQq8meuqpPTVng7Dvdk2+yJSz9Lh/4ez09faaxoi3N+vuEQTTyn9h+MUP6FAHpoM7W+3F&#10;iHCfBXJGSIr4AUQIFHkM4oCQJkkEsq7k/wf1DwAAAP//AwBQSwECLQAUAAYACAAAACEAtoM4kv4A&#10;AADhAQAAEwAAAAAAAAAAAAAAAAAAAAAAW0NvbnRlbnRfVHlwZXNdLnhtbFBLAQItABQABgAIAAAA&#10;IQA4/SH/1gAAAJQBAAALAAAAAAAAAAAAAAAAAC8BAABfcmVscy8ucmVsc1BLAQItABQABgAIAAAA&#10;IQDi0mHLFQIAADEEAAAOAAAAAAAAAAAAAAAAAC4CAABkcnMvZTJvRG9jLnhtbFBLAQItABQABgAI&#10;AAAAIQDOEZQr3wAAAAkBAAAPAAAAAAAAAAAAAAAAAG8EAABkcnMvZG93bnJldi54bWxQSwUGAAAA&#10;AAQABADzAAAAewU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82816" behindDoc="0" locked="0" layoutInCell="1" allowOverlap="1" wp14:anchorId="33E7562D" wp14:editId="0EF51E2A">
                      <wp:simplePos x="0" y="0"/>
                      <wp:positionH relativeFrom="column">
                        <wp:posOffset>287020</wp:posOffset>
                      </wp:positionH>
                      <wp:positionV relativeFrom="paragraph">
                        <wp:posOffset>2259965</wp:posOffset>
                      </wp:positionV>
                      <wp:extent cx="255905" cy="255905"/>
                      <wp:effectExtent l="12065" t="13335" r="8255" b="6985"/>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6" o:spid="_x0000_s1026" style="position:absolute;margin-left:22.6pt;margin-top:177.95pt;width:20.1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YDFQIAADEEAAAOAAAAZHJzL2Uyb0RvYy54bWysU1Fv0zAQfkfiP1h+p0mrZtCo6TR1K0Ia&#10;MGnwA1zHSSwcnzm7Tcev5+xkpQOeEH6w7nznz999d15fn3rDjgq9Blvx+SznTFkJtbZtxb9+2b15&#10;x5kPwtbCgFUVf1KeX29ev1oPrlQL6MDUChmBWF8OruJdCK7MMi871Qs/A6csBRvAXgRysc1qFAOh&#10;9yZb5PlVNgDWDkEq7+n0dgzyTcJvGiXD56bxKjBTceIW0o5p38c926xF2aJwnZYTDfEPLHqhLT16&#10;hroVQbAD6j+gei0RPDRhJqHPoGm0VKkGqmae/1bNYyecSrWQON6dZfL/D1Z+Oj4g03XFl1ecWdFT&#10;j+6M0c4rRickz+B8SVmP7gFjgd7dg/zmmYVtJ2yrbhBh6JSoidQ85mcvLkTH01W2Hz5CTeDiECAp&#10;dWqwj4CkATulhjydG6JOgUk6XBTFKi84kxSa7PiCKJ8vO/ThvYKeRaPiamSe8MXx3ocx+zkr8Qej&#10;6502JjnY7rcG2VHQeOzSSiVQmZdpxrKh4qtiUSTkFzF/CZGn9TcIhIOtiY0oo1Z3kx2ENqNNNRk7&#10;iRf1GnXfQ/1E2iGMc0v/jIwO8AdnA81sxf33g0DFmflgSf/VfLmMQ56cZfF2QQ5eRvaXEWElQVU8&#10;cDaa2zB+jIND3Xb00jyVa+GGetboJGbs58hqIktzmToy/aE4+Jd+yvr10zc/AQAA//8DAFBLAwQU&#10;AAYACAAAACEAbg6mlN4AAAAJAQAADwAAAGRycy9kb3ducmV2LnhtbEyPwU6DQBCG7ya+w2aaeLNL&#10;wSUtZWkaGxM9eBD1voUpkLKzhN1SfHvHkz3OzJd/vj/fzbYXE46+c6RhtYxAIFWu7qjR8PX58rgG&#10;4YOh2vSOUMMPetgV93e5yWp3pQ+cytAIDiGfGQ1tCEMmpa9atMYv3YDEt5MbrQk8jo2sR3PlcNvL&#10;OIpSaU1H/KE1Az63WJ3Li9VwaPZlOskkqOR0eA3q/P3+lqy0fljM+y2IgHP4h+FPn9WhYKeju1Dt&#10;Ra/hScVMakiU2oBgYK0UiCMvNmkMssjlbYPiFwAA//8DAFBLAQItABQABgAIAAAAIQC2gziS/gAA&#10;AOEBAAATAAAAAAAAAAAAAAAAAAAAAABbQ29udGVudF9UeXBlc10ueG1sUEsBAi0AFAAGAAgAAAAh&#10;ADj9If/WAAAAlAEAAAsAAAAAAAAAAAAAAAAALwEAAF9yZWxzLy5yZWxzUEsBAi0AFAAGAAgAAAAh&#10;AOHnVgMVAgAAMQQAAA4AAAAAAAAAAAAAAAAALgIAAGRycy9lMm9Eb2MueG1sUEsBAi0AFAAGAAgA&#10;AAAhAG4OppTeAAAACQEAAA8AAAAAAAAAAAAAAAAAbwQAAGRycy9kb3ducmV2LnhtbFBLBQYAAAAA&#10;BAAEAPMAAAB6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81792" behindDoc="0" locked="0" layoutInCell="1" allowOverlap="1" wp14:anchorId="4CE1CD0C" wp14:editId="5C89977B">
                      <wp:simplePos x="0" y="0"/>
                      <wp:positionH relativeFrom="column">
                        <wp:posOffset>283210</wp:posOffset>
                      </wp:positionH>
                      <wp:positionV relativeFrom="paragraph">
                        <wp:posOffset>2717800</wp:posOffset>
                      </wp:positionV>
                      <wp:extent cx="255905" cy="255905"/>
                      <wp:effectExtent l="8255" t="13970" r="12065" b="635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5" o:spid="_x0000_s1026" style="position:absolute;margin-left:22.3pt;margin-top:214pt;width:20.15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6AFAIAADEEAAAOAAAAZHJzL2Uyb0RvYy54bWysU1Fv0zAQfkfiP1h+p0mrBmjUdJq6FSEN&#10;NmnwA1zHSSwcnzm7Tcev5+xkpQOeEH6w7nznz999d15fnXrDjgq9Blvx+SznTFkJtbZtxb9+2b15&#10;z5kPwtbCgFUVf1KeX21ev1oPrlQL6MDUChmBWF8OruJdCK7MMi871Qs/A6csBRvAXgRysc1qFAOh&#10;9yZb5PnbbACsHYJU3tPpzRjkm4TfNEqG+6bxKjBTceIW0o5p38c926xF2aJwnZYTDfEPLHqhLT16&#10;hroRQbAD6j+gei0RPDRhJqHPoGm0VKkGqmae/1bNYyecSrWQON6dZfL/D1Z+Pj4g03XFlwVnVvTU&#10;o1tjtPOK0QnJMzhfUtaje8BYoHd3IL95ZmHbCduqa0QYOiVqIjWP+dmLC9HxdJXth09QE7g4BEhK&#10;nRrsIyBpwE6pIU/nhqhTYJIOF0WxyomXpNBkxxdE+XzZoQ8fFPQsGhVXI/OEL453PozZz1mJPxhd&#10;77QxycF2vzXIjoLGY5dWKoHKvEwzlg0VXxWLIiG/iPlLiDytv0EgHGxNbEQZtbqd7CC0GW2qydhJ&#10;vKjXqPse6ifSDmGcW/pnZHSAPzgbaGYr7r8fBCrOzEdL+q/my2Uc8uQsi3cLcvAysr+MCCsJquKB&#10;s9HchvFjHBzqtqOX5qlcC9fUs0YnMWM/R1YTWZrL1JHpD8XBv/RT1q+fvvkJAAD//wMAUEsDBBQA&#10;BgAIAAAAIQCwwU503wAAAAkBAAAPAAAAZHJzL2Rvd25yZXYueG1sTI9BT4NAEIXvJv6HzZh4s0sL&#10;JZSyNI2NiR48iHrfslMgZWcJu6X47x1P9jSZeS9vvlfsZtuLCUffOVKwXEQgkGpnOmoUfH2+PGUg&#10;fNBkdO8IFfygh115f1fo3LgrfeBUhUZwCPlcK2hDGHIpfd2i1X7hBiTWTm60OvA6NtKM+srhtper&#10;KEql1R3xh1YP+Nxifa4uVsGh2VfpJOOwjk+H17A+f7+/xUulHh/m/RZEwDn8m+EPn9GhZKaju5Dx&#10;oleQJCk7ea4y7sSGLNmAOPIhzWKQZSFvG5S/AAAA//8DAFBLAQItABQABgAIAAAAIQC2gziS/gAA&#10;AOEBAAATAAAAAAAAAAAAAAAAAAAAAABbQ29udGVudF9UeXBlc10ueG1sUEsBAi0AFAAGAAgAAAAh&#10;ADj9If/WAAAAlAEAAAsAAAAAAAAAAAAAAAAALwEAAF9yZWxzLy5yZWxzUEsBAi0AFAAGAAgAAAAh&#10;AKW+foAUAgAAMQQAAA4AAAAAAAAAAAAAAAAALgIAAGRycy9lMm9Eb2MueG1sUEsBAi0AFAAGAAgA&#10;AAAhALDBTnTfAAAACQEAAA8AAAAAAAAAAAAAAAAAbgQAAGRycy9kb3ducmV2LnhtbFBLBQYAAAAA&#10;BAAEAPMAAAB6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80768" behindDoc="0" locked="0" layoutInCell="1" allowOverlap="1" wp14:anchorId="0D8410E4" wp14:editId="2362A724">
                      <wp:simplePos x="0" y="0"/>
                      <wp:positionH relativeFrom="column">
                        <wp:posOffset>290830</wp:posOffset>
                      </wp:positionH>
                      <wp:positionV relativeFrom="paragraph">
                        <wp:posOffset>3179445</wp:posOffset>
                      </wp:positionV>
                      <wp:extent cx="255905" cy="255905"/>
                      <wp:effectExtent l="6350" t="8890" r="13970" b="1143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4" o:spid="_x0000_s1026" style="position:absolute;margin-left:22.9pt;margin-top:250.35pt;width:20.1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lIFQIAADEEAAAOAAAAZHJzL2Uyb0RvYy54bWysU1Fv0zAQfkfiP1h+p0mrBmjUdJq6FSEN&#10;NmnwA1zHSSwcnzm7Tcev5+xkpQOeEH6w7nznz999d15fnXrDjgq9Blvx+SznTFkJtbZtxb9+2b15&#10;z5kPwtbCgFUVf1KeX21ev1oPrlQL6MDUChmBWF8OruJdCK7MMi871Qs/A6csBRvAXgRysc1qFAOh&#10;9yZb5PnbbACsHYJU3tPpzRjkm4TfNEqG+6bxKjBTceIW0o5p38c926xF2aJwnZYTDfEPLHqhLT16&#10;hroRQbAD6j+gei0RPDRhJqHPoGm0VKkGqmae/1bNYyecSrWQON6dZfL/D1Z+Pj4g03XFl0vOrOip&#10;R7fGaOcVoxOSZ3C+pKxH94CxQO/uQH7zzMK2E7ZV14gwdErURGoe87MXF6Lj6SrbD5+gJnBxCJCU&#10;OjXYR0DSgJ1SQ57ODVGnwCQdLopilRecSQpNdnxBlM+XHfrwQUHPolFxNTJP+OJ458OY/ZyV+IPR&#10;9U4bkxxs91uD7ChoPHZppRKozMs0Y9lQ8VWxKBLyi5i/hMjT+hsEwsHWxEaUUavbyQ5Cm9Gmmoyd&#10;xIt6jbrvoX4i7RDGuaV/RkYH+IOzgWa24v77QaDizHy0pP9qvlzGIU/Osni3IAcvI/vLiLCSoCoe&#10;OBvNbRg/xsGhbjt6aZ7KtXBNPWt0EjP2c2Q1kaW5TB2Z/lAc/Es/Zf366ZufAAAA//8DAFBLAwQU&#10;AAYACAAAACEA1dquBd4AAAAJAQAADwAAAGRycy9kb3ducmV2LnhtbEyPwU7DMBBE70j8g7VI3Kgd&#10;0oQqxKkqKiQ4cCDA3Y23SdTYjuJtGv6e5QTHnR3NvCm3ixvEjFPsg9eQrBQI9E2wvW81fH48321A&#10;RDLemiF41PCNEbbV9VVpChsu/h3nmlrBIT4WRkNHNBZSxqZDZ+IqjOj5dwyTM8Tn1Eo7mQuHu0He&#10;K5VLZ3rPDZ0Z8anD5lSfnYZ9u6vzWaaUpcf9C2Wnr7fXNNH69mbZPYIgXOjPDL/4jA4VMx3C2dso&#10;Bg3rjMlJQ6bUAwg2bPIExIGFdaJAVqX8v6D6AQAA//8DAFBLAQItABQABgAIAAAAIQC2gziS/gAA&#10;AOEBAAATAAAAAAAAAAAAAAAAAAAAAABbQ29udGVudF9UeXBlc10ueG1sUEsBAi0AFAAGAAgAAAAh&#10;ADj9If/WAAAAlAEAAAsAAAAAAAAAAAAAAAAALwEAAF9yZWxzLy5yZWxzUEsBAi0AFAAGAAgAAAAh&#10;AKaLSUgVAgAAMQQAAA4AAAAAAAAAAAAAAAAALgIAAGRycy9lMm9Eb2MueG1sUEsBAi0AFAAGAAgA&#10;AAAhANXargXeAAAACQEAAA8AAAAAAAAAAAAAAAAAbwQAAGRycy9kb3ducmV2LnhtbFBLBQYAAAAA&#10;BAAEAPMAAAB6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9744" behindDoc="0" locked="0" layoutInCell="1" allowOverlap="1" wp14:anchorId="1E88B1E7" wp14:editId="22AFC318">
                      <wp:simplePos x="0" y="0"/>
                      <wp:positionH relativeFrom="column">
                        <wp:posOffset>290830</wp:posOffset>
                      </wp:positionH>
                      <wp:positionV relativeFrom="paragraph">
                        <wp:posOffset>33020</wp:posOffset>
                      </wp:positionV>
                      <wp:extent cx="255905" cy="255905"/>
                      <wp:effectExtent l="6350" t="5715" r="13970" b="5080"/>
                      <wp:wrapNone/>
                      <wp:docPr id="43" name="El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3" o:spid="_x0000_s1026" style="position:absolute;margin-left:22.9pt;margin-top:2.6pt;width:20.15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9dFQIAADEEAAAOAAAAZHJzL2Uyb0RvYy54bWysU8GO0zAQvSPxD5bvNGlpgEZNV6vuFiEt&#10;sNLCB7iOk1g4HjN2my5fz9jJli5wQvhgzXjGz2/ejNdXp96wo0KvwVZ8Pss5U1ZCrW1b8a9fdq/e&#10;ceaDsLUwYFXFH5XnV5uXL9aDK9UCOjC1QkYg1peDq3gXgiuzzMtO9cLPwClLwQawF4FcbLMaxUDo&#10;vckWef4mGwBrhyCV93R6Mwb5JuE3jZLhc9N4FZipOHELace07+OebdaibFG4TsuJhvgHFr3Qlh49&#10;Q92IINgB9R9QvZYIHpowk9Bn0DRaqlQDVTPPf6vmoRNOpVpIHO/OMvn/Bys/He+R6briy9ecWdFT&#10;j26N0c4rRickz+B8SVkP7h5jgd7dgfzmmYVtJ2yrrhFh6JSoidQ85mfPLkTH01W2Hz5CTeDiECAp&#10;dWqwj4CkATulhjyeG6JOgUk6XBTFKi84kxSa7PiCKJ8uO/ThvYKeRaPiamSe8MXxzocx+ykr8Qej&#10;6502JjnY7rcG2VHQeOzSSiVQmZdpxrKh4qtiUSTkZzF/CZGn9TcIhIOtiY0oo1a3kx2ENqNNNRk7&#10;iRf1GnXfQ/1I2iGMc0v/jIwO8AdnA81sxf33g0DFmflgSf/VfLmMQ56cZfF2QQ5eRvaXEWElQVU8&#10;cDaa2zB+jIND3Xb00jyVa+GaetboJGbs58hqIktzmToy/aE4+Jd+yvr10zc/AQAA//8DAFBLAwQU&#10;AAYACAAAACEAx51b0tsAAAAGAQAADwAAAGRycy9kb3ducmV2LnhtbEzOwU7DMAwG4DsS7xAZiRtL&#10;u5JqKk2niQkJDhwocM8ar63WOFXjdeXtyU5wtH/r91duFzeIGafQe9KQrhIQSI23PbUavj5fHjYg&#10;AhuyZvCEGn4wwLa6vSlNYf2FPnCuuRWxhEJhNHTMYyFlaDp0Jqz8iBSzo5+c4ThOrbSTucRyN8h1&#10;kuTSmZ7ih86M+Nxhc6rPTsO+3dX5LDNW2XH/yur0/f6WpVrf3y27JxCMC/8dw5Uf6VBF08GfyQYx&#10;aHhUUc4a1BpEjDd5CuJwXSuQVSn/86tfAAAA//8DAFBLAQItABQABgAIAAAAIQC2gziS/gAAAOEB&#10;AAATAAAAAAAAAAAAAAAAAAAAAABbQ29udGVudF9UeXBlc10ueG1sUEsBAi0AFAAGAAgAAAAhADj9&#10;If/WAAAAlAEAAAsAAAAAAAAAAAAAAAAALwEAAF9yZWxzLy5yZWxzUEsBAi0AFAAGAAgAAAAhAGwK&#10;X10VAgAAMQQAAA4AAAAAAAAAAAAAAAAALgIAAGRycy9lMm9Eb2MueG1sUEsBAi0AFAAGAAgAAAAh&#10;AMedW9LbAAAABgEAAA8AAAAAAAAAAAAAAAAAbwQAAGRycy9kb3ducmV2LnhtbFBLBQYAAAAABAAE&#10;APMAAAB3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85888" behindDoc="0" locked="0" layoutInCell="1" allowOverlap="1" wp14:anchorId="7D1DB1CC" wp14:editId="28AB784F">
                      <wp:simplePos x="0" y="0"/>
                      <wp:positionH relativeFrom="column">
                        <wp:posOffset>290830</wp:posOffset>
                      </wp:positionH>
                      <wp:positionV relativeFrom="paragraph">
                        <wp:posOffset>1247775</wp:posOffset>
                      </wp:positionV>
                      <wp:extent cx="255905" cy="255905"/>
                      <wp:effectExtent l="6350" t="10795" r="13970" b="9525"/>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2" o:spid="_x0000_s1026" style="position:absolute;margin-left:22.9pt;margin-top:98.25pt;width:20.15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iVFQIAADEEAAAOAAAAZHJzL2Uyb0RvYy54bWysU1Fv0zAQfkfiP1h+p0mjFmjUdJq6FSEN&#10;NmnwA1zHSSwcnzm7Tcev5+xkpQOeEH6w7nznz999d15fnXrDjgq9Blvx+SznTFkJtbZtxb9+2b15&#10;z5kPwtbCgFUVf1KeX21ev1oPrlQFdGBqhYxArC8HV/EuBFdmmZed6oWfgVOWgg1gLwK52GY1ioHQ&#10;e5MVef42GwBrhyCV93R6Mwb5JuE3jZLhvmm8CsxUnLiFtGPa93HPNmtRtihcp+VEQ/wDi15oS4+e&#10;oW5EEOyA+g+oXksED02YSegzaBotVaqBqpnnv1Xz2AmnUi0kjndnmfz/g5Wfjw/IdF3xRcGZFT31&#10;6NYY7bxidELyDM6XlPXoHjAW6N0dyG+eWdh2wrbqGhGGTomaSM1jfvbiQnQ8XWX74RPUBC4OAZJS&#10;pwb7CEgasFNqyNO5IeoUmKTDYrlc5UvOJIUmO74gyufLDn34oKBn0ai4GpknfHG882HMfs5K/MHo&#10;eqeNSQ62+61BdhQ0Hru0UglU5mWasWyo+GpZLBPyi5i/hMjT+hsEwsHWxEaUUavbyQ5Cm9Gmmoyd&#10;xIt6jbrvoX4i7RDGuaV/RkYH+IOzgWa24v77QaDizHy0pP9qvljEIU/OYvmuIAcvI/vLiLCSoCoe&#10;OBvNbRg/xsGhbjt6aZ7KtXBNPWt0EjP2c2Q1kaW5TB2Z/lAc/Es/Zf366ZufAAAA//8DAFBLAwQU&#10;AAYACAAAACEA4Sebf94AAAAJAQAADwAAAGRycy9kb3ducmV2LnhtbEyPQU+DQBCF7yb+h82YeLML&#10;RQhFlqaxMdGDB9Het+wUSNlZwm4p/nvHkx7nzct73yu3ix3EjJPvHSmIVxEIpMaZnloFX58vDzkI&#10;HzQZPThCBd/oYVvd3pS6MO5KHzjXoRUcQr7QCroQxkJK33RotV+5EYl/JzdZHficWmkmfeVwO8h1&#10;FGXS6p64odMjPnfYnOuLVbBvd3U2yySkyWn/GtLz4f0tiZW6v1t2TyACLuHPDL/4jA4VMx3dhYwX&#10;g4LHlMkD65ssBcGGPItBHBWskywHWZXy/4LqBwAA//8DAFBLAQItABQABgAIAAAAIQC2gziS/gAA&#10;AOEBAAATAAAAAAAAAAAAAAAAAAAAAABbQ29udGVudF9UeXBlc10ueG1sUEsBAi0AFAAGAAgAAAAh&#10;ADj9If/WAAAAlAEAAAsAAAAAAAAAAAAAAAAALwEAAF9yZWxzLy5yZWxzUEsBAi0AFAAGAAgAAAAh&#10;AG8/aJUVAgAAMQQAAA4AAAAAAAAAAAAAAAAALgIAAGRycy9lMm9Eb2MueG1sUEsBAi0AFAAGAAgA&#10;AAAhAOEnm3/eAAAACQEAAA8AAAAAAAAAAAAAAAAAbwQAAGRycy9kb3ducmV2LnhtbFBLBQYAAAAA&#10;BAAEAPMAAAB6BQAAAAA=&#10;"/>
                  </w:pict>
                </mc:Fallback>
              </mc:AlternateContent>
            </w:r>
          </w:p>
        </w:tc>
        <w:tc>
          <w:tcPr>
            <w:tcW w:w="1735" w:type="dxa"/>
            <w:gridSpan w:val="2"/>
            <w:shd w:val="clear" w:color="auto" w:fill="auto"/>
            <w:vAlign w:val="center"/>
          </w:tcPr>
          <w:p w14:paraId="7EB29152" w14:textId="1DF9280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7696" behindDoc="0" locked="0" layoutInCell="1" allowOverlap="1" wp14:anchorId="773AD8DD" wp14:editId="70DB091A">
                      <wp:simplePos x="0" y="0"/>
                      <wp:positionH relativeFrom="column">
                        <wp:posOffset>516255</wp:posOffset>
                      </wp:positionH>
                      <wp:positionV relativeFrom="paragraph">
                        <wp:posOffset>560705</wp:posOffset>
                      </wp:positionV>
                      <wp:extent cx="255905" cy="255905"/>
                      <wp:effectExtent l="11430" t="9525" r="8890" b="1079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1" o:spid="_x0000_s1026" style="position:absolute;margin-left:40.65pt;margin-top:44.15pt;width:20.15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AWFAIAADEEAAAOAAAAZHJzL2Uyb0RvYy54bWysU8GO0zAQvSPxD5bvNGnVAI2arlbdLUJa&#10;2JUWPsC1ncTC8Zix27R8PROnLV3ghPDBmvGM37x5Hi9vDp1le43BgKv4dJJzpp0EZVxT8a9fNm/e&#10;cxaicEpYcLriRx34zer1q2XvSz2DFqzSyAjEhbL3FW9j9GWWBdnqToQJeO0oWAN2IpKLTaZQ9ITe&#10;2WyW52+zHlB5BKlDoNO7MchXCb+utYyPdR10ZLbixC2mHdO+HfZstRRlg8K3Rp5oiH9g0QnjqOgF&#10;6k5EwXZo/oDqjEQIUMeJhC6DujZSpx6om2n+WzfPrfA69ULiBH+RKfw/WPl5/4TMqIrPp5w50dEb&#10;3VtrfNCMTkie3oeSsp79Ew4NBv8A8ltgDtatcI2+RYS+1UIRqZSfvbgwOIGusm3/CRSBi12EpNSh&#10;xm4AJA3YIT3I8fIg+hCZpMNZUSzygjNJoZNNjDJRni97DPGDho4NRsX1yDzhi/1DiGP2OSvxB2vU&#10;xlibHGy2a4tsL2g8NmkNLVOBcJ1mHesrvihmRUJ+EQvXEHlaf4NA2DlF0KIctLo/2VEYO9pU0jqq&#10;fNZr1H0L6kjaIYxzS/+MjBbwB2c9zWzFw/edQM2Z/ehI/8V0Ph+GPDnz4t2MHLyObK8jwkmCqnjk&#10;bDTXcfwYO4+maanSNLXr4JberDZJzIHfyOpEluYyCXb6Q8PgX/sp69dPX/0EAAD//wMAUEsDBBQA&#10;BgAIAAAAIQC3lXbX3AAAAAkBAAAPAAAAZHJzL2Rvd25yZXYueG1sTI9Bb4MwDIXvk/ofIk/abQ0U&#10;FSFGqKpWk7bDDqPbPSUuoBIHkZSyfz9z2k7P1nt6/lzsZtuLCUffOVIQryMQSLUzHTUKvk6vzxkI&#10;HzQZ3TtCBT/oYVeuHgqdG3enT5yq0AguIZ9rBW0IQy6lr1u02q/dgMTexY1WB17HRppR37nc9nIT&#10;Ram0uiO+0OoBDy3W1+pmFRybfZVOMgnb5HJ8C9vr98d7Eiv19DjvX0AEnMNfGBZ8RoeSmc7uRsaL&#10;XkEWJ5xkzVgXfxOnIM7LkKUgy0L+/6D8BQAA//8DAFBLAQItABQABgAIAAAAIQC2gziS/gAAAOEB&#10;AAATAAAAAAAAAAAAAAAAAAAAAABbQ29udGVudF9UeXBlc10ueG1sUEsBAi0AFAAGAAgAAAAhADj9&#10;If/WAAAAlAEAAAsAAAAAAAAAAAAAAAAALwEAAF9yZWxzLy5yZWxzUEsBAi0AFAAGAAgAAAAhACtm&#10;QBYUAgAAMQQAAA4AAAAAAAAAAAAAAAAALgIAAGRycy9lMm9Eb2MueG1sUEsBAi0AFAAGAAgAAAAh&#10;ALeVdtfcAAAACQEAAA8AAAAAAAAAAAAAAAAAbgQAAGRycy9kb3ducmV2LnhtbFBLBQYAAAAABAAE&#10;APMAAAB3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6672" behindDoc="0" locked="0" layoutInCell="1" allowOverlap="1" wp14:anchorId="279E9CEF" wp14:editId="47AF9088">
                      <wp:simplePos x="0" y="0"/>
                      <wp:positionH relativeFrom="column">
                        <wp:posOffset>516255</wp:posOffset>
                      </wp:positionH>
                      <wp:positionV relativeFrom="paragraph">
                        <wp:posOffset>1791335</wp:posOffset>
                      </wp:positionV>
                      <wp:extent cx="255905" cy="255905"/>
                      <wp:effectExtent l="11430" t="11430" r="8890" b="8890"/>
                      <wp:wrapNone/>
                      <wp:docPr id="40" name="El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0" o:spid="_x0000_s1026" style="position:absolute;margin-left:40.65pt;margin-top:141.05pt;width:20.1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feFAIAADEEAAAOAAAAZHJzL2Uyb0RvYy54bWysU1Fv0zAQfkfiP1h+p0mrBmjUdJq6FSEN&#10;NmnwA1zHSSwcnzm7Tcev5+xkpQOeEH6w7nznz999d15fnXrDjgq9Blvx+SznTFkJtbZtxb9+2b15&#10;z5kPwtbCgFUVf1KeX21ev1oPrlQL6MDUChmBWF8OruJdCK7MMi871Qs/A6csBRvAXgRysc1qFAOh&#10;9yZb5PnbbACsHYJU3tPpzRjkm4TfNEqG+6bxKjBTceIW0o5p38c926xF2aJwnZYTDfEPLHqhLT16&#10;hroRQbAD6j+gei0RPDRhJqHPoGm0VKkGqmae/1bNYyecSrWQON6dZfL/D1Z+Pj4g03XFlySPFT31&#10;6NYY7bxidELyDM6XlPXoHjAW6N0dyG+eWdh2wrbqGhGGTomaSM1jfvbiQnQ8XWX74RPUBC4OAZJS&#10;pwb7CEgasFNqyNO5IeoUmKTDRVGs8oIzSaHJji+I8vmyQx8+KOhZNCquRuYJXxzvfBizn7MSfzC6&#10;3mljkoPtfmuQHQWNxy6tVAKVeZlmLBsqvioWRUJ+EfOXEHlaf4NAONia2IgyanU72UFoM9pUk7GT&#10;eFGvUfc91E+kHcI4t/TPyOgAf3A20MxW3H8/CFScmY+W9F/Nl7GLITnL4t2CHLyM7C8jwkqCqnjg&#10;bDS3YfwYB4e67eileSrXwjX1rNFJzNjPkdVEluYydWT6Q3HwL/2U9eunb34CAAD//wMAUEsDBBQA&#10;BgAIAAAAIQBxuhFB3wAAAAoBAAAPAAAAZHJzL2Rvd25yZXYueG1sTI/BTsMwEETvSP0Haytxo05s&#10;GkUhm6qiQoIDBwLc3XibRI3tKHbT8Pe4Jziu5mnmbblbzMBmmnzvLEK6SYCRbZzubYvw9fnykAPz&#10;QVmtBmcJ4Yc87KrVXakK7a72g+Y6tCyWWF8ohC6EseDcNx0Z5TduJBuzk5uMCvGcWq4ndY3lZuAi&#10;STJuVG/jQqdGeu6oOdcXg3Bo93U2cxm28nR4Ddvz9/ubTBHv18v+CVigJfzBcNOP6lBFp6O7WO3Z&#10;gJCnMpIIIhcpsBsg0gzYEUEK8Qi8Kvn/F6pfAAAA//8DAFBLAQItABQABgAIAAAAIQC2gziS/gAA&#10;AOEBAAATAAAAAAAAAAAAAAAAAAAAAABbQ29udGVudF9UeXBlc10ueG1sUEsBAi0AFAAGAAgAAAAh&#10;ADj9If/WAAAAlAEAAAsAAAAAAAAAAAAAAAAALwEAAF9yZWxzLy5yZWxzUEsBAi0AFAAGAAgAAAAh&#10;AChTd94UAgAAMQQAAA4AAAAAAAAAAAAAAAAALgIAAGRycy9lMm9Eb2MueG1sUEsBAi0AFAAGAAgA&#10;AAAhAHG6EUHfAAAACgEAAA8AAAAAAAAAAAAAAAAAbgQAAGRycy9kb3ducmV2LnhtbFBLBQYAAAAA&#10;BAAEAPMAAAB6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5648" behindDoc="0" locked="0" layoutInCell="1" allowOverlap="1" wp14:anchorId="0AF7400A" wp14:editId="32B527AE">
                      <wp:simplePos x="0" y="0"/>
                      <wp:positionH relativeFrom="column">
                        <wp:posOffset>512445</wp:posOffset>
                      </wp:positionH>
                      <wp:positionV relativeFrom="paragraph">
                        <wp:posOffset>2262505</wp:posOffset>
                      </wp:positionV>
                      <wp:extent cx="255905" cy="255905"/>
                      <wp:effectExtent l="7620" t="6350" r="12700" b="13970"/>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9" o:spid="_x0000_s1026" style="position:absolute;margin-left:40.35pt;margin-top:178.15pt;width:20.1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iaFQIAADEEAAAOAAAAZHJzL2Uyb0RvYy54bWysU8GO0zAQvSPxD5bvNGlpgEZNV6vuFiEt&#10;sNLCB7iOk1g4HjN2my5fz9jJli5wQvhgzXjGz2/ejNdXp96wo0KvwVZ8Pss5U1ZCrW1b8a9fdq/e&#10;ceaDsLUwYFXFH5XnV5uXL9aDK9UCOjC1QkYg1peDq3gXgiuzzMtO9cLPwClLwQawF4FcbLMaxUDo&#10;vckWef4mGwBrhyCV93R6Mwb5JuE3jZLhc9N4FZipOHELace07+OebdaibFG4TsuJhvgHFr3Qlh49&#10;Q92IINgB9R9QvZYIHpowk9Bn0DRaqlQDVTPPf6vmoRNOpVpIHO/OMvn/Bys/He+R6brir1ecWdFT&#10;j26N0c4rRickz+B8SVkP7h5jgd7dgfzmmYVtJ2yrrhFh6JSoidQ85mfPLkTH01W2Hz5CTeDiECAp&#10;dWqwj4CkATulhjyeG6JOgUk6XBTFKi84kxSa7PiCKJ8uO/ThvYKeRaPiamSe8MXxzocx+ykr8Qej&#10;6502JjnY7rcG2VHQeOzSSiVQmZdpxrKh4qtiUSTkZzF/CZGn9TcIhIOtiY0oo1a3kx2ENqNNNRk7&#10;iRf1GnXfQ/1I2iGMc0v/jIwO8AdnA81sxf33g0DFmflgSf/VfLmMQ56cZfF2QQ5eRvaXEWElQVU8&#10;cDaa2zB+jIND3Xb00jyVa+GaetboJGbs58hqIktzmToy/aE4+Jd+yvr10zc/AQAA//8DAFBLAwQU&#10;AAYACAAAACEA3oJU9d8AAAAKAQAADwAAAGRycy9kb3ducmV2LnhtbEyPwU7DMAyG70i8Q2Qkbizt&#10;ooatazpNTEhw4LAC96zx2mpNUjVZV94e7wRH259+f3+xnW3PJhxD552CdJEAQ1d707lGwdfn69MK&#10;WIjaGd17hwp+MMC2vL8rdG781R1wqmLDKMSFXCtoYxxyzkPdotVh4Qd0dDv50epI49hwM+orhdue&#10;L5NEcqs7Rx9aPeBLi/W5ulgF+2ZXyYmLmInT/i1m5++Pd5Eq9fgw7zbAIs7xD4abPqlDSU5Hf3Em&#10;sF7BKnkmUoHIpAB2A5YplTvSZi0l8LLg/yuUvwAAAP//AwBQSwECLQAUAAYACAAAACEAtoM4kv4A&#10;AADhAQAAEwAAAAAAAAAAAAAAAAAAAAAAW0NvbnRlbnRfVHlwZXNdLnhtbFBLAQItABQABgAIAAAA&#10;IQA4/SH/1gAAAJQBAAALAAAAAAAAAAAAAAAAAC8BAABfcmVscy8ucmVsc1BLAQItABQABgAIAAAA&#10;IQBZ7OiaFQIAADEEAAAOAAAAAAAAAAAAAAAAAC4CAABkcnMvZTJvRG9jLnhtbFBLAQItABQABgAI&#10;AAAAIQDeglT13wAAAAoBAAAPAAAAAAAAAAAAAAAAAG8EAABkcnMvZG93bnJldi54bWxQSwUGAAAA&#10;AAQABADzAAAAewU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4624" behindDoc="0" locked="0" layoutInCell="1" allowOverlap="1" wp14:anchorId="4A60707C" wp14:editId="3923C87B">
                      <wp:simplePos x="0" y="0"/>
                      <wp:positionH relativeFrom="column">
                        <wp:posOffset>508635</wp:posOffset>
                      </wp:positionH>
                      <wp:positionV relativeFrom="paragraph">
                        <wp:posOffset>2720340</wp:posOffset>
                      </wp:positionV>
                      <wp:extent cx="255905" cy="255905"/>
                      <wp:effectExtent l="13335" t="6985" r="6985" b="13335"/>
                      <wp:wrapNone/>
                      <wp:docPr id="38"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8" o:spid="_x0000_s1026" style="position:absolute;margin-left:40.05pt;margin-top:214.2pt;width:20.15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9SFQIAADEEAAAOAAAAZHJzL2Uyb0RvYy54bWysU8GO0zAQvSPxD5bvNGlpgEZNV6vuFiEt&#10;sNLCB7iOk1g4HjN2my5fz9jJli5wQvhgzXjGz2/ejNdXp96wo0KvwVZ8Pss5U1ZCrW1b8a9fdq/e&#10;ceaDsLUwYFXFH5XnV5uXL9aDK9UCOjC1QkYg1peDq3gXgiuzzMtO9cLPwClLwQawF4FcbLMaxUDo&#10;vckWef4mGwBrhyCV93R6Mwb5JuE3jZLhc9N4FZipOHELace07+OebdaibFG4TsuJhvgHFr3Qlh49&#10;Q92IINgB9R9QvZYIHpowk9Bn0DRaqlQDVTPPf6vmoRNOpVpIHO/OMvn/Bys/He+R6brir6lTVvTU&#10;o1tjtPOK0QnJMzhfUtaDu8dYoHd3IL95ZmHbCduqa0QYOiVqIjWP+dmzC9HxdJXth49QE7g4BEhK&#10;nRrsIyBpwE6pIY/nhqhTYJIOF0WxygvOJIUmO74gyqfLDn14r6Bn0ai4GpknfHG882HMfspK/MHo&#10;eqeNSQ62+61BdhQ0Hru0UglU5mWasWyo+KpYFAn5WcxfQuRp/Q0C4WBrYiPKqNXtZAehzWhTTcZO&#10;4kW9Rt33UD+Sdgjj3NI/I6MD/MHZQDNbcf/9IFBxZj5Y0n81Xy7jkCdnWbxdkIOXkf1lRFhJUBUP&#10;nI3mNowf4+BQtx29NE/lWrimnjU6iRn7ObKayNJcpo5MfygO/qWfsn799M1PAAAA//8DAFBLAwQU&#10;AAYACAAAACEAOt7mfN4AAAAKAQAADwAAAGRycy9kb3ducmV2LnhtbEyPy07DMBBF90j8gzVI7Kjz&#10;aEMU4lQVFRIsWBBg78bTJGo8jmI3DX/PdAW7eRzdOVNuFzuIGSffO1IQryIQSI0zPbUKvj5fHnIQ&#10;PmgyenCECn7Qw7a6vSl1YdyFPnCuQys4hHyhFXQhjIWUvunQar9yIxLvjm6yOnA7tdJM+sLhdpBJ&#10;FGXS6p74QqdHfO6wOdVnq2Df7upslmnYpMf9a9icvt/f0lip+7tl9wQi4BL+YLjqszpU7HRwZzJe&#10;DAryKGZSwTrJ1yCuQBJxceBJlj+CrEr5/4XqFwAA//8DAFBLAQItABQABgAIAAAAIQC2gziS/gAA&#10;AOEBAAATAAAAAAAAAAAAAAAAAAAAAABbQ29udGVudF9UeXBlc10ueG1sUEsBAi0AFAAGAAgAAAAh&#10;ADj9If/WAAAAlAEAAAsAAAAAAAAAAAAAAAAALwEAAF9yZWxzLy5yZWxzUEsBAi0AFAAGAAgAAAAh&#10;AFrZ31IVAgAAMQQAAA4AAAAAAAAAAAAAAAAALgIAAGRycy9lMm9Eb2MueG1sUEsBAi0AFAAGAAgA&#10;AAAhADre5nzeAAAACgEAAA8AAAAAAAAAAAAAAAAAbwQAAGRycy9kb3ducmV2LnhtbFBLBQYAAAAA&#10;BAAEAPMAAAB6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3600" behindDoc="0" locked="0" layoutInCell="1" allowOverlap="1" wp14:anchorId="70C82F5E" wp14:editId="17728DC6">
                      <wp:simplePos x="0" y="0"/>
                      <wp:positionH relativeFrom="column">
                        <wp:posOffset>516255</wp:posOffset>
                      </wp:positionH>
                      <wp:positionV relativeFrom="paragraph">
                        <wp:posOffset>3181985</wp:posOffset>
                      </wp:positionV>
                      <wp:extent cx="255905" cy="255905"/>
                      <wp:effectExtent l="11430" t="11430" r="8890" b="8890"/>
                      <wp:wrapNone/>
                      <wp:docPr id="37"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7" o:spid="_x0000_s1026" style="position:absolute;margin-left:40.65pt;margin-top:250.55pt;width:20.15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WwFQIAADEEAAAOAAAAZHJzL2Uyb0RvYy54bWysU1Fv0zAQfkfiP1h+p0lLy2jUdJq6FSGN&#10;MWnwA1zHSSwcnzm7Tcuv5+xkpQOeEH6w7nznz999d15dHzvDDgq9Blvy6STnTFkJlbZNyb9+2b55&#10;z5kPwlbCgFUlPynPr9evX616V6gZtGAqhYxArC96V/I2BFdkmZet6oSfgFOWgjVgJwK52GQVip7Q&#10;O5PN8vxd1gNWDkEq7+n0dgjydcKvayXD57r2KjBTcuIW0o5p38U9W69E0aBwrZYjDfEPLDqhLT16&#10;hroVQbA96j+gOi0RPNRhIqHLoK61VKkGqmaa/1bNUyucSrWQON6dZfL/D1Y+HB6R6arkb684s6Kj&#10;Ht0Zo51XjE5Int75grKe3CPGAr27B/nNMwubVthG3SBC3ypREalpzM9eXIiOp6ts13+CisDFPkBS&#10;6lhjFwFJA3ZMDTmdG6KOgUk6nC0Wy3zBmaTQaMcXRPF82aEPHxR0LBolVwPzhC8O9z4M2c9ZiT8Y&#10;XW21McnBZrcxyA6CxmObViqByrxMM5b1JV8uZouE/CLmLyHytP4GgbC3FbERRdTqbrSD0GawqSZj&#10;R/GiXoPuO6hOpB3CMLf0z8hoAX9w1tPMltx/3wtUnJmPlvRfTufzOOTJmS+uZuTgZWR3GRFWElTJ&#10;A2eDuQnDx9g71E1LL01TuRZuqGe1TmLGfg6sRrI0l6kj4x+Kg3/pp6xfP339EwAA//8DAFBLAwQU&#10;AAYACAAAACEARgx6xN4AAAAKAQAADwAAAGRycy9kb3ducmV2LnhtbEyPwW7CMAyG75P2DpEn7TbS&#10;UFqhrilCQ5PYgcMK3ENj2orGqZpQytsvnNjR9qff35+vJtOxEQfXWpIgZhEwpMrqlmoJh/33xxKY&#10;84q06iyhhDs6WBWvL7nKtL3RL46lr1kIIZcpCY33fca5qxo0ys1sjxRuZzsY5cM41FwP6hbCTcfn&#10;UZRyo1oKHxrV41eD1aW8Ggmbel2mI499Ep83W59cjrufWEj5/jatP4F5nPwThod+UIciOJ3slbRj&#10;nYSliAMpIYmEAPYA5iIFdgqbhVgAL3L+v0LxBwAA//8DAFBLAQItABQABgAIAAAAIQC2gziS/gAA&#10;AOEBAAATAAAAAAAAAAAAAAAAAAAAAABbQ29udGVudF9UeXBlc10ueG1sUEsBAi0AFAAGAAgAAAAh&#10;ADj9If/WAAAAlAEAAAsAAAAAAAAAAAAAAAAALwEAAF9yZWxzLy5yZWxzUEsBAi0AFAAGAAgAAAAh&#10;AM3vxbAVAgAAMQQAAA4AAAAAAAAAAAAAAAAALgIAAGRycy9lMm9Eb2MueG1sUEsBAi0AFAAGAAgA&#10;AAAhAEYMesTeAAAACgEAAA8AAAAAAAAAAAAAAAAAbwQAAGRycy9kb3ducmV2LnhtbFBLBQYAAAAA&#10;BAAEAPMAAAB6BQ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2576" behindDoc="0" locked="0" layoutInCell="1" allowOverlap="1" wp14:anchorId="4ACE1FAF" wp14:editId="56AEEF83">
                      <wp:simplePos x="0" y="0"/>
                      <wp:positionH relativeFrom="column">
                        <wp:posOffset>516255</wp:posOffset>
                      </wp:positionH>
                      <wp:positionV relativeFrom="paragraph">
                        <wp:posOffset>35560</wp:posOffset>
                      </wp:positionV>
                      <wp:extent cx="255905" cy="255905"/>
                      <wp:effectExtent l="11430" t="8255" r="8890" b="12065"/>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6" o:spid="_x0000_s1026" style="position:absolute;margin-left:40.65pt;margin-top:2.8pt;width:20.15pt;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J4FQIAADEEAAAOAAAAZHJzL2Uyb0RvYy54bWysU1Fv0zAQfkfiP1h+p0lLO2jUdJq6FSGN&#10;MWnwA1zHSSwcnzm7Tcuv5+xkpQOeEH6w7nznz999d15dHzvDDgq9Blvy6STnTFkJlbZNyb9+2b55&#10;z5kPwlbCgFUlPynPr9evX616V6gZtGAqhYxArC96V/I2BFdkmZet6oSfgFOWgjVgJwK52GQVip7Q&#10;O5PN8vwq6wErhyCV93R6OwT5OuHXtZLhc117FZgpOXELace07+KerVeiaFC4VsuRhvgHFp3Qlh49&#10;Q92KINge9R9QnZYIHuowkdBlUNdaqlQDVTPNf6vmqRVOpVpIHO/OMvn/BysfDo/IdFXyt1ecWdFR&#10;j+6M0c4rRickT+98QVlP7hFjgd7dg/zmmYVNK2yjbhChb5WoiNQ05mcvLkTH01W26z9BReBiHyAp&#10;dayxi4CkATumhpzODVHHwCQdzhaLZb7gTFJotOMLoni+7NCHDwo6Fo2Sq4F5wheHex+G7OesxB+M&#10;rrbamORgs9sYZAdB47FNK5VAZV6mGcv6ki8Xs0VCfhHzlxB5Wn+DQNjbitiIImp1N9pBaDPYVJOx&#10;o3hRr0H3HVQn0g5hmFv6Z2S0gD8462lmS+6/7wUqzsxHS/ovp/N5HPLkzBfvZuTgZWR3GRFWElTJ&#10;A2eDuQnDx9g71E1LL01TuRZuqGe1TmLGfg6sRrI0l6kj4x+Kg3/pp6xfP339EwAA//8DAFBLAwQU&#10;AAYACAAAACEAVW9r69wAAAAHAQAADwAAAGRycy9kb3ducmV2LnhtbEyOQU+DQBSE7yb+h80z8WYX&#10;ipCW8mgaGxM9eBD1vmVfgZR9S9gtxX/v9mRvM5nJzFdsZ9OLiUbXWUaIFxEI4trqjhuE76/XpxUI&#10;5xVr1VsmhF9ysC3v7wqVa3vhT5oq34gwwi5XCK33Qy6lq1syyi3sQByyox2N8sGOjdSjuoRx08tl&#10;FGXSqI7DQ6sGemmpPlVng7BvdlU2ycSnyXH/5tPTz8d7EiM+Psy7DQhPs/8vwxU/oEMZmA72zNqJ&#10;HmEVJ6GJkGYgrvEyDuKA8JyuQZaFvOUv/wAAAP//AwBQSwECLQAUAAYACAAAACEAtoM4kv4AAADh&#10;AQAAEwAAAAAAAAAAAAAAAAAAAAAAW0NvbnRlbnRfVHlwZXNdLnhtbFBLAQItABQABgAIAAAAIQA4&#10;/SH/1gAAAJQBAAALAAAAAAAAAAAAAAAAAC8BAABfcmVscy8ucmVsc1BLAQItABQABgAIAAAAIQDO&#10;2vJ4FQIAADEEAAAOAAAAAAAAAAAAAAAAAC4CAABkcnMvZTJvRG9jLnhtbFBLAQItABQABgAIAAAA&#10;IQBVb2vr3AAAAAcBAAAPAAAAAAAAAAAAAAAAAG8EAABkcnMvZG93bnJldi54bWxQSwUGAAAAAAQA&#10;BADzAAAAeAUAAAAA&#10;"/>
                  </w:pict>
                </mc:Fallback>
              </mc:AlternateContent>
            </w:r>
            <w:r>
              <w:rPr>
                <w:rFonts w:ascii="Arial" w:eastAsia="Times New Roman" w:hAnsi="Arial" w:cs="Times New Roman"/>
                <w:noProof/>
                <w:kern w:val="2"/>
                <w:sz w:val="24"/>
                <w:szCs w:val="20"/>
                <w:lang w:eastAsia="de-DE"/>
              </w:rPr>
              <mc:AlternateContent>
                <mc:Choice Requires="wps">
                  <w:drawing>
                    <wp:anchor distT="0" distB="0" distL="114300" distR="114300" simplePos="0" relativeHeight="251678720" behindDoc="0" locked="0" layoutInCell="1" allowOverlap="1" wp14:anchorId="60A2640C" wp14:editId="04801CE5">
                      <wp:simplePos x="0" y="0"/>
                      <wp:positionH relativeFrom="column">
                        <wp:posOffset>516255</wp:posOffset>
                      </wp:positionH>
                      <wp:positionV relativeFrom="paragraph">
                        <wp:posOffset>1250315</wp:posOffset>
                      </wp:positionV>
                      <wp:extent cx="255905" cy="255905"/>
                      <wp:effectExtent l="11430" t="13335" r="8890" b="6985"/>
                      <wp:wrapNone/>
                      <wp:docPr id="35"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55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5" o:spid="_x0000_s1026" style="position:absolute;margin-left:40.65pt;margin-top:98.45pt;width:20.1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r7FAIAADEEAAAOAAAAZHJzL2Uyb0RvYy54bWysU8GO0zAQvSPxD5bvNGlpgEZNV6vuFiEt&#10;sNLCB7iOk1g4HjN2my5fz9jJli5wQvhgzXjGz2/ejNdXp96wo0KvwVZ8Pss5U1ZCrW1b8a9fdq/e&#10;ceaDsLUwYFXFH5XnV5uXL9aDK9UCOjC1QkYg1peDq3gXgiuzzMtO9cLPwClLwQawF4FcbLMaxUDo&#10;vckWef4mGwBrhyCV93R6Mwb5JuE3jZLhc9N4FZipOHELace07+OebdaibFG4TsuJhvgHFr3Qlh49&#10;Q92IINgB9R9QvZYIHpowk9Bn0DRaqlQDVTPPf6vmoRNOpVpIHO/OMvn/Bys/He+R6brirwvOrOip&#10;R7fGaOcVoxOSZ3C+pKwHd4+xQO/uQH7zzMK2E7ZV14gwdErURGoe87NnF6Lj6SrbDx+hJnBxCJCU&#10;OjXYR0DSgJ1SQx7PDVGnwCQdLopilRMvSaHJji+I8umyQx/eK+hZNCquRuYJXxzvfBizn7ISfzC6&#10;3mljkoPtfmuQHQWNxy6tVAKVeZlmLBsqvioWRUJ+FvOXEHlaf4NAONia2IgyanU72UFoM9pUk7GT&#10;eFGvUfc91I+kHcI4t/TPyOgAf3A20MxW3H8/CFScmQ+W9F/Nl8s45MlZFm8X5OBlZH8ZEVYSVMUD&#10;Z6O5DePHODjUbUcvzVO5Fq6pZ41OYsZ+jqwmsjSXqSPTH4qDf+mnrF8/ffMTAAD//wMAUEsDBBQA&#10;BgAIAAAAIQA3bZac3wAAAAoBAAAPAAAAZHJzL2Rvd25yZXYueG1sTI/BbsIwDIbvk/YOkSdxG2kb&#10;0UFpihAIaTvssG7cQ2PaisapmlDK2y+ctqPtT7+/P99MpmMjDq61JCGeR8CQKqtbqiX8fB9el8Cc&#10;V6RVZwkl3NHBpnh+ylWm7Y2+cCx9zUIIuUxJaLzvM85d1aBRbm57pHA728EoH8ah5npQtxBuOp5E&#10;UcqNail8aFSPuwarS3k1Evb1tkxHLvxCnPfvfnE5fn6IWMrZy7RdA/M4+T8YHvpBHYrgdLJX0o51&#10;EpaxCGTYr9IVsAeQxCmwk4REvCXAi5z/r1D8AgAA//8DAFBLAQItABQABgAIAAAAIQC2gziS/gAA&#10;AOEBAAATAAAAAAAAAAAAAAAAAAAAAABbQ29udGVudF9UeXBlc10ueG1sUEsBAi0AFAAGAAgAAAAh&#10;ADj9If/WAAAAlAEAAAsAAAAAAAAAAAAAAAAALwEAAF9yZWxzLy5yZWxzUEsBAi0AFAAGAAgAAAAh&#10;AIqD2vsUAgAAMQQAAA4AAAAAAAAAAAAAAAAALgIAAGRycy9lMm9Eb2MueG1sUEsBAi0AFAAGAAgA&#10;AAAhADdtlpzfAAAACgEAAA8AAAAAAAAAAAAAAAAAbgQAAGRycy9kb3ducmV2LnhtbFBLBQYAAAAA&#10;BAAEAPMAAAB6BQAAAAA=&#10;"/>
                  </w:pict>
                </mc:Fallback>
              </mc:AlternateContent>
            </w:r>
          </w:p>
        </w:tc>
      </w:tr>
      <w:tr w:rsidR="00D04908" w:rsidRPr="00D04908" w14:paraId="0615F767" w14:textId="77777777" w:rsidTr="00137D80">
        <w:trPr>
          <w:trHeight w:val="690"/>
        </w:trPr>
        <w:tc>
          <w:tcPr>
            <w:tcW w:w="5812" w:type="dxa"/>
            <w:shd w:val="clear" w:color="auto" w:fill="auto"/>
          </w:tcPr>
          <w:p w14:paraId="2FE41DC4"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Ich kaufe grundsätzlich nur solche Produkte, die garantiert ohne Ausbeutung der Dritten Welt hergestellt wurden.</w:t>
            </w:r>
          </w:p>
        </w:tc>
        <w:tc>
          <w:tcPr>
            <w:tcW w:w="958" w:type="dxa"/>
            <w:shd w:val="clear" w:color="auto" w:fill="auto"/>
            <w:vAlign w:val="center"/>
          </w:tcPr>
          <w:p w14:paraId="5D56BD52"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c>
          <w:tcPr>
            <w:tcW w:w="1735" w:type="dxa"/>
            <w:gridSpan w:val="2"/>
            <w:shd w:val="clear" w:color="auto" w:fill="auto"/>
            <w:vAlign w:val="center"/>
          </w:tcPr>
          <w:p w14:paraId="63A9D9D0"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r>
      <w:tr w:rsidR="00D04908" w:rsidRPr="00D04908" w14:paraId="1090A198" w14:textId="77777777" w:rsidTr="00137D80">
        <w:trPr>
          <w:trHeight w:val="690"/>
        </w:trPr>
        <w:tc>
          <w:tcPr>
            <w:tcW w:w="5812" w:type="dxa"/>
            <w:shd w:val="clear" w:color="auto" w:fill="auto"/>
          </w:tcPr>
          <w:p w14:paraId="13C0E10B"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Ich mache den Kauf eines Produktes davon abhängig, dass für seine Entwicklung keine Tierversuche gemacht wurden.</w:t>
            </w:r>
          </w:p>
        </w:tc>
        <w:tc>
          <w:tcPr>
            <w:tcW w:w="958" w:type="dxa"/>
            <w:shd w:val="clear" w:color="auto" w:fill="auto"/>
            <w:vAlign w:val="center"/>
          </w:tcPr>
          <w:p w14:paraId="6986266E"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c>
          <w:tcPr>
            <w:tcW w:w="1735" w:type="dxa"/>
            <w:gridSpan w:val="2"/>
            <w:shd w:val="clear" w:color="auto" w:fill="auto"/>
            <w:vAlign w:val="center"/>
          </w:tcPr>
          <w:p w14:paraId="5A7D3615"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r>
      <w:tr w:rsidR="00D04908" w:rsidRPr="00D04908" w14:paraId="6D4E6AF5" w14:textId="77777777" w:rsidTr="00137D80">
        <w:trPr>
          <w:trHeight w:val="690"/>
        </w:trPr>
        <w:tc>
          <w:tcPr>
            <w:tcW w:w="5812" w:type="dxa"/>
            <w:shd w:val="clear" w:color="auto" w:fill="auto"/>
          </w:tcPr>
          <w:p w14:paraId="1793EF28"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Ich zahle gerne höhere Preise für umweltfreundliche Produkte.</w:t>
            </w:r>
          </w:p>
        </w:tc>
        <w:tc>
          <w:tcPr>
            <w:tcW w:w="958" w:type="dxa"/>
            <w:shd w:val="clear" w:color="auto" w:fill="auto"/>
            <w:vAlign w:val="center"/>
          </w:tcPr>
          <w:p w14:paraId="214A8815"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c>
          <w:tcPr>
            <w:tcW w:w="1735" w:type="dxa"/>
            <w:gridSpan w:val="2"/>
            <w:shd w:val="clear" w:color="auto" w:fill="auto"/>
            <w:vAlign w:val="center"/>
          </w:tcPr>
          <w:p w14:paraId="43534A19"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r>
      <w:tr w:rsidR="00D04908" w:rsidRPr="00D04908" w14:paraId="4ED1B589" w14:textId="77777777" w:rsidTr="00137D80">
        <w:trPr>
          <w:trHeight w:val="690"/>
        </w:trPr>
        <w:tc>
          <w:tcPr>
            <w:tcW w:w="5812" w:type="dxa"/>
            <w:shd w:val="clear" w:color="auto" w:fill="auto"/>
          </w:tcPr>
          <w:p w14:paraId="746A3CF3"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Wenn ich die Wahl habe, kaufe ich immer heimische Produkte, auch wenn sie teurer sind.</w:t>
            </w:r>
          </w:p>
        </w:tc>
        <w:tc>
          <w:tcPr>
            <w:tcW w:w="958" w:type="dxa"/>
            <w:shd w:val="clear" w:color="auto" w:fill="auto"/>
            <w:vAlign w:val="center"/>
          </w:tcPr>
          <w:p w14:paraId="2AB13189"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c>
          <w:tcPr>
            <w:tcW w:w="1735" w:type="dxa"/>
            <w:gridSpan w:val="2"/>
            <w:shd w:val="clear" w:color="auto" w:fill="auto"/>
            <w:vAlign w:val="center"/>
          </w:tcPr>
          <w:p w14:paraId="6AC626F7"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r>
      <w:tr w:rsidR="00D04908" w:rsidRPr="00D04908" w14:paraId="325902F9" w14:textId="77777777" w:rsidTr="00137D80">
        <w:trPr>
          <w:trHeight w:val="690"/>
        </w:trPr>
        <w:tc>
          <w:tcPr>
            <w:tcW w:w="5812" w:type="dxa"/>
            <w:tcBorders>
              <w:bottom w:val="single" w:sz="4" w:space="0" w:color="auto"/>
            </w:tcBorders>
            <w:shd w:val="clear" w:color="auto" w:fill="auto"/>
          </w:tcPr>
          <w:p w14:paraId="5E2E2082"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Wenn ich Lebensmittel kaufe, lese ich immer auf der Verpackung, welche Inhaltsstoffe enthalten sind.</w:t>
            </w:r>
          </w:p>
        </w:tc>
        <w:tc>
          <w:tcPr>
            <w:tcW w:w="958" w:type="dxa"/>
            <w:tcBorders>
              <w:bottom w:val="single" w:sz="4" w:space="0" w:color="auto"/>
            </w:tcBorders>
            <w:shd w:val="clear" w:color="auto" w:fill="auto"/>
            <w:vAlign w:val="center"/>
          </w:tcPr>
          <w:p w14:paraId="2AA20FF7"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c>
          <w:tcPr>
            <w:tcW w:w="1735" w:type="dxa"/>
            <w:gridSpan w:val="2"/>
            <w:tcBorders>
              <w:bottom w:val="single" w:sz="4" w:space="0" w:color="auto"/>
            </w:tcBorders>
            <w:shd w:val="clear" w:color="auto" w:fill="auto"/>
            <w:vAlign w:val="center"/>
          </w:tcPr>
          <w:p w14:paraId="264B506C"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r>
      <w:tr w:rsidR="00D04908" w:rsidRPr="00D04908" w14:paraId="64B03E5B" w14:textId="77777777" w:rsidTr="00137D80">
        <w:trPr>
          <w:trHeight w:val="690"/>
        </w:trPr>
        <w:tc>
          <w:tcPr>
            <w:tcW w:w="5812" w:type="dxa"/>
            <w:tcBorders>
              <w:top w:val="single" w:sz="4" w:space="0" w:color="auto"/>
              <w:bottom w:val="nil"/>
            </w:tcBorders>
            <w:shd w:val="clear" w:color="auto" w:fill="auto"/>
          </w:tcPr>
          <w:p w14:paraId="1BD3C5BA"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r w:rsidRPr="00D04908">
              <w:rPr>
                <w:rFonts w:ascii="Arial" w:eastAsia="Times New Roman" w:hAnsi="Arial" w:cs="Times New Roman"/>
                <w:kern w:val="2"/>
                <w:sz w:val="24"/>
                <w:szCs w:val="20"/>
                <w:lang w:eastAsia="de-AT"/>
              </w:rPr>
              <w:t>Wenn ich um eine Spende für einen wohltätigen Zweck gebeten werde, bin ich meistens großzügig.</w:t>
            </w:r>
          </w:p>
        </w:tc>
        <w:tc>
          <w:tcPr>
            <w:tcW w:w="958" w:type="dxa"/>
            <w:tcBorders>
              <w:top w:val="single" w:sz="4" w:space="0" w:color="auto"/>
              <w:bottom w:val="nil"/>
            </w:tcBorders>
            <w:shd w:val="clear" w:color="auto" w:fill="auto"/>
            <w:vAlign w:val="center"/>
          </w:tcPr>
          <w:p w14:paraId="26553E0C"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c>
          <w:tcPr>
            <w:tcW w:w="1735" w:type="dxa"/>
            <w:gridSpan w:val="2"/>
            <w:tcBorders>
              <w:top w:val="single" w:sz="4" w:space="0" w:color="auto"/>
              <w:bottom w:val="nil"/>
            </w:tcBorders>
            <w:shd w:val="clear" w:color="auto" w:fill="auto"/>
            <w:vAlign w:val="center"/>
          </w:tcPr>
          <w:p w14:paraId="2F3A2528"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tc>
      </w:tr>
    </w:tbl>
    <w:p w14:paraId="58550631"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p w14:paraId="50DB7D89"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p w14:paraId="0F6BD4A7"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p w14:paraId="36C9C304" w14:textId="77777777" w:rsidR="00D04908" w:rsidRPr="00D04908" w:rsidRDefault="00D04908" w:rsidP="00D04908">
      <w:pPr>
        <w:widowControl w:val="0"/>
        <w:overflowPunct w:val="0"/>
        <w:autoSpaceDE w:val="0"/>
        <w:autoSpaceDN w:val="0"/>
        <w:adjustRightInd w:val="0"/>
        <w:spacing w:after="120" w:line="300" w:lineRule="atLeast"/>
        <w:textAlignment w:val="baseline"/>
        <w:rPr>
          <w:rFonts w:ascii="Arial" w:eastAsia="Times New Roman" w:hAnsi="Arial" w:cs="Times New Roman"/>
          <w:kern w:val="2"/>
          <w:sz w:val="24"/>
          <w:szCs w:val="20"/>
          <w:lang w:eastAsia="de-AT"/>
        </w:rPr>
      </w:pPr>
    </w:p>
    <w:p w14:paraId="781661F6" w14:textId="77777777" w:rsidR="00C007D5" w:rsidRDefault="00C7543C">
      <w:pPr>
        <w:rPr>
          <w:rFonts w:ascii="Arial" w:hAnsi="Arial" w:cs="Arial"/>
          <w:b/>
          <w:color w:val="808080" w:themeColor="background1" w:themeShade="80"/>
          <w:sz w:val="20"/>
        </w:rPr>
        <w:sectPr w:rsidR="00C007D5" w:rsidSect="008E67DC">
          <w:pgSz w:w="11906" w:h="16838"/>
          <w:pgMar w:top="1134" w:right="1418" w:bottom="397" w:left="1418" w:header="708" w:footer="708" w:gutter="0"/>
          <w:pgNumType w:start="1"/>
          <w:cols w:space="708"/>
          <w:docGrid w:linePitch="360"/>
        </w:sectPr>
      </w:pPr>
      <w:bookmarkStart w:id="0" w:name="_GoBack"/>
      <w:bookmarkEnd w:id="0"/>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6"/>
      <w:footerReference w:type="default" r:id="rId17"/>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025" w14:textId="77777777" w:rsidR="004D43AC" w:rsidRDefault="004D43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7609" w14:textId="77777777" w:rsidR="002D72AA" w:rsidRDefault="002D72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65F8" w14:textId="77777777" w:rsidR="004D43AC" w:rsidRDefault="004D43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362A68" w:rsidRPr="009A7938" w:rsidRDefault="00362A68"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362A68" w:rsidRPr="00C7543C" w:rsidRDefault="00362A68"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r w:rsidR="00D04908">
      <w:fldChar w:fldCharType="begin"/>
    </w:r>
    <w:r w:rsidR="00D04908" w:rsidRPr="00D04908">
      <w:rPr>
        <w:lang w:val="en-US"/>
      </w:rPr>
      <w:instrText xml:space="preserve"> HYPERLINK "http://www.zpid.de/pub/tests/archiv_rueckmeldung.pdf" \h </w:instrText>
    </w:r>
    <w:r w:rsidR="00D04908">
      <w:fldChar w:fldCharType="separate"/>
    </w:r>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r w:rsidR="00D04908">
      <w:rPr>
        <w:rFonts w:ascii="Verdana" w:eastAsia="Verdana" w:hAnsi="Verdana" w:cs="Verdana"/>
        <w:spacing w:val="11"/>
        <w:sz w:val="12"/>
        <w:szCs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C259A" w14:textId="77777777" w:rsidR="004D43AC" w:rsidRDefault="004D43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5F3B" w14:textId="77777777" w:rsidR="004D43AC" w:rsidRDefault="004D43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1144" w14:textId="77777777" w:rsidR="004D43AC" w:rsidRDefault="004D43A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AC66" w14:textId="77777777" w:rsidR="00BF5427" w:rsidRDefault="00BF54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BF3C32"/>
    <w:rsid w:val="00BF5427"/>
    <w:rsid w:val="00C007D5"/>
    <w:rsid w:val="00C5617E"/>
    <w:rsid w:val="00C7543C"/>
    <w:rsid w:val="00CD6EF9"/>
    <w:rsid w:val="00CE5617"/>
    <w:rsid w:val="00CF2253"/>
    <w:rsid w:val="00D02796"/>
    <w:rsid w:val="00D04908"/>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pid.de/Testarchiv"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4CDA-3BE1-40BA-9F70-E6FD3BCF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33A910DD.dotm</Template>
  <TotalTime>0</TotalTime>
  <Pages>3</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2016-03-09T10:51:00Z</dcterms:created>
  <dcterms:modified xsi:type="dcterms:W3CDTF">2016-03-09T10:51:00Z</dcterms:modified>
</cp:coreProperties>
</file>