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FF4B47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FF4B47" w:rsidRDefault="00FF4B47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FF4B47" w:rsidRDefault="00FF4B47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FF4B47" w:rsidRDefault="00FF4B47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FF4B47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FF4B47" w:rsidRDefault="00FF4B47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FF4B47" w:rsidRDefault="00FF4B47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FF4B47" w:rsidRDefault="00FF4B47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77777777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10" w:history="1">
        <w:r w:rsidR="00427CC7" w:rsidRPr="00427CC7">
          <w:rPr>
            <w:rStyle w:val="Hyperlink"/>
            <w:b/>
          </w:rPr>
          <w:t>http://www.zpid.de/Testarchiv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EC8A93B" w14:textId="77777777" w:rsidR="00C007D5" w:rsidRDefault="00C7543C">
      <w:pPr>
        <w:rPr>
          <w:b/>
          <w:color w:val="00B050"/>
          <w:sz w:val="20"/>
        </w:rPr>
        <w:sectPr w:rsidR="00C007D5" w:rsidSect="008E67DC">
          <w:pgSz w:w="11906" w:h="16838"/>
          <w:pgMar w:top="1134" w:right="1418" w:bottom="397" w:left="1418" w:header="708" w:footer="708" w:gutter="0"/>
          <w:cols w:space="708"/>
          <w:titlePg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68D1F105" w14:textId="77777777" w:rsidR="009E4133" w:rsidRPr="009E4133" w:rsidRDefault="009E4133" w:rsidP="009E41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9E413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lastRenderedPageBreak/>
        <w:t>Herzangstfragebogen (HAF)</w:t>
      </w:r>
    </w:p>
    <w:p w14:paraId="59182F45" w14:textId="77777777" w:rsidR="009E4133" w:rsidRPr="009E4133" w:rsidRDefault="009E4133" w:rsidP="009E41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0FDA5DD5" w14:textId="77777777" w:rsidR="009E4133" w:rsidRPr="009E4133" w:rsidRDefault="009E4133" w:rsidP="009E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9E4133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—</w:t>
      </w:r>
      <w:proofErr w:type="spellStart"/>
      <w:r w:rsidRPr="009E4133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Testinformation</w:t>
      </w:r>
      <w:proofErr w:type="spellEnd"/>
      <w:r w:rsidRPr="009E4133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—</w:t>
      </w:r>
    </w:p>
    <w:p w14:paraId="474E8035" w14:textId="77777777" w:rsidR="009E4133" w:rsidRPr="009E4133" w:rsidRDefault="009E4133" w:rsidP="009E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29994434" w14:textId="77777777" w:rsidR="009E4133" w:rsidRPr="009E4133" w:rsidRDefault="009E4133" w:rsidP="009E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9E4133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Jürgen </w:t>
      </w:r>
      <w:proofErr w:type="spellStart"/>
      <w:r w:rsidRPr="009E4133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Hoyer</w:t>
      </w:r>
      <w:proofErr w:type="spellEnd"/>
      <w:r w:rsidRPr="009E4133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, TU </w:t>
      </w:r>
      <w:proofErr w:type="spellStart"/>
      <w:r w:rsidRPr="009E4133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Dresden</w:t>
      </w:r>
      <w:proofErr w:type="spellEnd"/>
      <w:r w:rsidRPr="009E4133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 2009</w:t>
      </w:r>
    </w:p>
    <w:p w14:paraId="77DA3549" w14:textId="77777777" w:rsidR="009E4133" w:rsidRPr="009E4133" w:rsidRDefault="009E4133" w:rsidP="009E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93B2CC8" w14:textId="77777777" w:rsidR="009E4133" w:rsidRPr="009E4133" w:rsidRDefault="009E4133" w:rsidP="009E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3E31A07D" w14:textId="77777777" w:rsidR="009E4133" w:rsidRPr="009E4133" w:rsidRDefault="009E4133" w:rsidP="009E4133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proofErr w:type="spellStart"/>
      <w:r w:rsidRPr="009E4133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Originalpublikation</w:t>
      </w:r>
      <w:proofErr w:type="spellEnd"/>
      <w:r w:rsidRPr="009E4133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 xml:space="preserve">: </w:t>
      </w:r>
      <w:proofErr w:type="spellStart"/>
      <w:r w:rsidRPr="009E4133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Cardiac</w:t>
      </w:r>
      <w:proofErr w:type="spellEnd"/>
      <w:r w:rsidRPr="009E4133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 xml:space="preserve"> </w:t>
      </w:r>
      <w:proofErr w:type="spellStart"/>
      <w:r w:rsidRPr="009E4133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Anxiety</w:t>
      </w:r>
      <w:proofErr w:type="spellEnd"/>
      <w:r w:rsidRPr="009E4133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 xml:space="preserve"> Questionnaire (CAQ) </w:t>
      </w:r>
    </w:p>
    <w:p w14:paraId="10E6BF38" w14:textId="77777777" w:rsidR="009E4133" w:rsidRPr="009E4133" w:rsidRDefault="009E4133" w:rsidP="009E4133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9E4133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ab/>
      </w:r>
    </w:p>
    <w:p w14:paraId="7F4278B8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val="en-GB" w:eastAsia="de-DE"/>
        </w:rPr>
      </w:pPr>
      <w:proofErr w:type="spellStart"/>
      <w:r w:rsidRPr="009E4133">
        <w:rPr>
          <w:rFonts w:ascii="Times New Roman" w:eastAsia="Times New Roman" w:hAnsi="Times New Roman" w:cs="Times New Roman"/>
          <w:lang w:val="en-GB" w:eastAsia="de-DE"/>
        </w:rPr>
        <w:t>Eifert</w:t>
      </w:r>
      <w:proofErr w:type="spellEnd"/>
      <w:r w:rsidRPr="009E4133">
        <w:rPr>
          <w:rFonts w:ascii="Times New Roman" w:eastAsia="Times New Roman" w:hAnsi="Times New Roman" w:cs="Times New Roman"/>
          <w:lang w:val="en-GB" w:eastAsia="de-DE"/>
        </w:rPr>
        <w:t xml:space="preserve">, G. H., Thompson, R. N., </w:t>
      </w:r>
      <w:proofErr w:type="spellStart"/>
      <w:r w:rsidRPr="009E4133">
        <w:rPr>
          <w:rFonts w:ascii="Times New Roman" w:eastAsia="Times New Roman" w:hAnsi="Times New Roman" w:cs="Times New Roman"/>
          <w:lang w:val="en-GB" w:eastAsia="de-DE"/>
        </w:rPr>
        <w:t>Zvolensky</w:t>
      </w:r>
      <w:proofErr w:type="spellEnd"/>
      <w:r w:rsidRPr="009E4133">
        <w:rPr>
          <w:rFonts w:ascii="Times New Roman" w:eastAsia="Times New Roman" w:hAnsi="Times New Roman" w:cs="Times New Roman"/>
          <w:lang w:val="en-GB" w:eastAsia="de-DE"/>
        </w:rPr>
        <w:t xml:space="preserve">, M. J., Edwards, K., Frazer, N. L., Haddad, J. W. &amp; </w:t>
      </w:r>
      <w:proofErr w:type="spellStart"/>
      <w:r w:rsidRPr="009E4133">
        <w:rPr>
          <w:rFonts w:ascii="Times New Roman" w:eastAsia="Times New Roman" w:hAnsi="Times New Roman" w:cs="Times New Roman"/>
          <w:lang w:val="en-GB" w:eastAsia="de-DE"/>
        </w:rPr>
        <w:t>Davig</w:t>
      </w:r>
      <w:proofErr w:type="spellEnd"/>
      <w:r w:rsidRPr="009E4133">
        <w:rPr>
          <w:rFonts w:ascii="Times New Roman" w:eastAsia="Times New Roman" w:hAnsi="Times New Roman" w:cs="Times New Roman"/>
          <w:lang w:val="en-GB" w:eastAsia="de-DE"/>
        </w:rPr>
        <w:t xml:space="preserve">, J. (2000). The Cardiac Anxiety Questionnaire: development and preliminary validity. </w:t>
      </w:r>
      <w:proofErr w:type="spellStart"/>
      <w:r w:rsidRPr="009E4133">
        <w:rPr>
          <w:rFonts w:ascii="Times New Roman" w:eastAsia="Times New Roman" w:hAnsi="Times New Roman" w:cs="Times New Roman"/>
          <w:i/>
          <w:iCs/>
          <w:lang w:val="en-GB" w:eastAsia="de-DE"/>
        </w:rPr>
        <w:t>Behavior</w:t>
      </w:r>
      <w:proofErr w:type="spellEnd"/>
      <w:r w:rsidRPr="009E4133">
        <w:rPr>
          <w:rFonts w:ascii="Times New Roman" w:eastAsia="Times New Roman" w:hAnsi="Times New Roman" w:cs="Times New Roman"/>
          <w:i/>
          <w:iCs/>
          <w:lang w:val="en-GB" w:eastAsia="de-DE"/>
        </w:rPr>
        <w:t xml:space="preserve"> Research and Therapy, 38</w:t>
      </w:r>
      <w:r w:rsidRPr="009E4133">
        <w:rPr>
          <w:rFonts w:ascii="Times New Roman" w:eastAsia="Times New Roman" w:hAnsi="Times New Roman" w:cs="Times New Roman"/>
          <w:lang w:val="en-GB" w:eastAsia="de-DE"/>
        </w:rPr>
        <w:t>, 1039-1053.</w:t>
      </w:r>
    </w:p>
    <w:p w14:paraId="341E1F95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2AE70D2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E413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Deutsche Version</w:t>
      </w:r>
    </w:p>
    <w:p w14:paraId="792AEC05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EAD83CF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de-DE"/>
        </w:rPr>
      </w:pPr>
      <w:r w:rsidRPr="009E4133">
        <w:rPr>
          <w:rFonts w:ascii="Times New Roman" w:eastAsia="Times New Roman" w:hAnsi="Times New Roman" w:cs="Times New Roman"/>
          <w:lang w:eastAsia="de-DE"/>
        </w:rPr>
        <w:t xml:space="preserve">Hoyer, J. &amp; Eifert, G. (2004). </w:t>
      </w:r>
      <w:r w:rsidRPr="009E4133">
        <w:rPr>
          <w:rFonts w:ascii="Times New Roman" w:eastAsia="Times New Roman" w:hAnsi="Times New Roman" w:cs="Times New Roman"/>
          <w:i/>
          <w:iCs/>
          <w:lang w:eastAsia="de-DE"/>
        </w:rPr>
        <w:t>Herzangstfragebogen (HAF-17) –überarbeitete deutsche Version</w:t>
      </w:r>
      <w:r w:rsidRPr="009E4133">
        <w:rPr>
          <w:rFonts w:ascii="Times New Roman" w:eastAsia="Times New Roman" w:hAnsi="Times New Roman" w:cs="Times New Roman"/>
          <w:lang w:eastAsia="de-DE"/>
        </w:rPr>
        <w:t>. Unveröffentlichtes Manuskript, Technische Universität Dresden.</w:t>
      </w:r>
    </w:p>
    <w:p w14:paraId="61A6A70A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631ACD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4133">
        <w:rPr>
          <w:rFonts w:ascii="Times New Roman" w:eastAsia="Times New Roman" w:hAnsi="Times New Roman" w:cs="Times New Roman"/>
          <w:sz w:val="24"/>
          <w:szCs w:val="24"/>
          <w:lang w:eastAsia="de-DE"/>
        </w:rPr>
        <w:t>auch abgedruckt in:</w:t>
      </w:r>
    </w:p>
    <w:p w14:paraId="62080117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81EA84B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de-DE"/>
        </w:rPr>
      </w:pPr>
      <w:r w:rsidRPr="009E4133">
        <w:rPr>
          <w:rFonts w:ascii="Times New Roman" w:eastAsia="Times New Roman" w:hAnsi="Times New Roman" w:cs="Times New Roman"/>
          <w:lang w:eastAsia="de-DE"/>
        </w:rPr>
        <w:t xml:space="preserve">Hoyer, J., Helbig, S. &amp; Margraf, J. (2005). </w:t>
      </w:r>
      <w:r w:rsidRPr="009E4133">
        <w:rPr>
          <w:rFonts w:ascii="Times New Roman" w:eastAsia="Times New Roman" w:hAnsi="Times New Roman" w:cs="Times New Roman"/>
          <w:i/>
          <w:iCs/>
          <w:lang w:eastAsia="de-DE"/>
        </w:rPr>
        <w:t>Diagnostik der Angststörungen</w:t>
      </w:r>
      <w:r w:rsidRPr="009E4133">
        <w:rPr>
          <w:rFonts w:ascii="Times New Roman" w:eastAsia="Times New Roman" w:hAnsi="Times New Roman" w:cs="Times New Roman"/>
          <w:lang w:eastAsia="de-DE"/>
        </w:rPr>
        <w:t xml:space="preserve">. Göttingen: </w:t>
      </w:r>
      <w:proofErr w:type="spellStart"/>
      <w:r w:rsidRPr="009E4133">
        <w:rPr>
          <w:rFonts w:ascii="Times New Roman" w:eastAsia="Times New Roman" w:hAnsi="Times New Roman" w:cs="Times New Roman"/>
          <w:lang w:eastAsia="de-DE"/>
        </w:rPr>
        <w:t>Hogrefe</w:t>
      </w:r>
      <w:proofErr w:type="spellEnd"/>
    </w:p>
    <w:p w14:paraId="7B2B3662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de-DE"/>
        </w:rPr>
      </w:pPr>
    </w:p>
    <w:p w14:paraId="43D25872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de-DE"/>
        </w:rPr>
      </w:pPr>
    </w:p>
    <w:p w14:paraId="7797D737" w14:textId="77777777" w:rsidR="009E4133" w:rsidRPr="009E4133" w:rsidRDefault="009E4133" w:rsidP="009E41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de-DE"/>
        </w:rPr>
      </w:pPr>
      <w:r w:rsidRPr="009E4133">
        <w:rPr>
          <w:rFonts w:ascii="Times New Roman" w:eastAsia="Times New Roman" w:hAnsi="Times New Roman" w:cs="Times New Roman"/>
          <w:lang w:eastAsia="de-DE"/>
        </w:rPr>
        <w:t>Literatur:</w:t>
      </w:r>
    </w:p>
    <w:p w14:paraId="172855F7" w14:textId="77777777" w:rsidR="009E4133" w:rsidRPr="009E4133" w:rsidRDefault="009E4133" w:rsidP="009E4133">
      <w:pPr>
        <w:spacing w:after="0" w:line="240" w:lineRule="auto"/>
        <w:ind w:left="562" w:hanging="539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1769750" w14:textId="77777777" w:rsidR="009E4133" w:rsidRPr="009E4133" w:rsidRDefault="009E4133" w:rsidP="009E4133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18"/>
          <w:szCs w:val="18"/>
          <w:lang w:val="en-GB" w:eastAsia="de-DE"/>
        </w:rPr>
      </w:pPr>
      <w:r w:rsidRPr="009E4133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Hoyer, </w:t>
      </w:r>
      <w:proofErr w:type="gramStart"/>
      <w:r w:rsidRPr="009E4133">
        <w:rPr>
          <w:rFonts w:ascii="Arial" w:eastAsia="Times New Roman" w:hAnsi="Arial" w:cs="Arial"/>
          <w:bCs/>
          <w:sz w:val="18"/>
          <w:szCs w:val="18"/>
          <w:lang w:eastAsia="de-DE"/>
        </w:rPr>
        <w:t>J.,</w:t>
      </w:r>
      <w:proofErr w:type="gramEnd"/>
      <w:r w:rsidRPr="009E4133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 Eifert, G.H., </w:t>
      </w:r>
      <w:proofErr w:type="spellStart"/>
      <w:r w:rsidRPr="009E4133">
        <w:rPr>
          <w:rFonts w:ascii="Arial" w:eastAsia="Times New Roman" w:hAnsi="Arial" w:cs="Arial"/>
          <w:bCs/>
          <w:sz w:val="18"/>
          <w:szCs w:val="18"/>
          <w:lang w:eastAsia="de-DE"/>
        </w:rPr>
        <w:t>Einsle</w:t>
      </w:r>
      <w:proofErr w:type="spellEnd"/>
      <w:r w:rsidRPr="009E4133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, F. Zimmermann, K., Krauss, S., </w:t>
      </w:r>
      <w:proofErr w:type="spellStart"/>
      <w:r w:rsidRPr="009E4133">
        <w:rPr>
          <w:rFonts w:ascii="Arial" w:eastAsia="Times New Roman" w:hAnsi="Arial" w:cs="Arial"/>
          <w:bCs/>
          <w:sz w:val="18"/>
          <w:szCs w:val="18"/>
          <w:lang w:eastAsia="de-DE"/>
        </w:rPr>
        <w:t>Knaut</w:t>
      </w:r>
      <w:proofErr w:type="spellEnd"/>
      <w:r w:rsidRPr="009E4133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, M., </w:t>
      </w:r>
      <w:proofErr w:type="spellStart"/>
      <w:r w:rsidRPr="009E4133">
        <w:rPr>
          <w:rFonts w:ascii="Arial" w:eastAsia="Times New Roman" w:hAnsi="Arial" w:cs="Arial"/>
          <w:bCs/>
          <w:sz w:val="18"/>
          <w:szCs w:val="18"/>
          <w:lang w:eastAsia="de-DE"/>
        </w:rPr>
        <w:t>Matschke</w:t>
      </w:r>
      <w:proofErr w:type="spellEnd"/>
      <w:r w:rsidRPr="009E4133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, K. &amp; Köllner, V. (2008). </w:t>
      </w:r>
      <w:r w:rsidRPr="009E4133">
        <w:rPr>
          <w:rFonts w:ascii="Arial" w:eastAsia="Times New Roman" w:hAnsi="Arial" w:cs="Arial"/>
          <w:bCs/>
          <w:sz w:val="18"/>
          <w:szCs w:val="18"/>
          <w:lang w:val="en-GB" w:eastAsia="de-DE"/>
        </w:rPr>
        <w:t xml:space="preserve">Cardiac anxiety before and after cardiac surgery. </w:t>
      </w:r>
      <w:r w:rsidRPr="009E4133">
        <w:rPr>
          <w:rFonts w:ascii="Arial" w:eastAsia="Times New Roman" w:hAnsi="Arial" w:cs="Arial"/>
          <w:bCs/>
          <w:i/>
          <w:sz w:val="18"/>
          <w:szCs w:val="18"/>
          <w:lang w:val="en-GB" w:eastAsia="de-DE"/>
        </w:rPr>
        <w:t xml:space="preserve">Journal of </w:t>
      </w:r>
      <w:r w:rsidRPr="009E4133">
        <w:rPr>
          <w:rFonts w:ascii="Arial" w:eastAsia="Times New Roman" w:hAnsi="Arial" w:cs="Arial"/>
          <w:bCs/>
          <w:i/>
          <w:iCs/>
          <w:sz w:val="18"/>
          <w:szCs w:val="18"/>
          <w:lang w:val="en-GB" w:eastAsia="de-DE"/>
        </w:rPr>
        <w:t xml:space="preserve">Psychosomatic Research, 64, </w:t>
      </w:r>
      <w:r w:rsidRPr="009E4133">
        <w:rPr>
          <w:rFonts w:ascii="Arial" w:eastAsia="Times New Roman" w:hAnsi="Arial" w:cs="Arial"/>
          <w:bCs/>
          <w:iCs/>
          <w:sz w:val="18"/>
          <w:szCs w:val="18"/>
          <w:lang w:val="en-GB" w:eastAsia="de-DE"/>
        </w:rPr>
        <w:t>291-297</w:t>
      </w:r>
      <w:r w:rsidRPr="009E4133">
        <w:rPr>
          <w:rFonts w:ascii="Arial" w:eastAsia="Times New Roman" w:hAnsi="Arial" w:cs="Arial"/>
          <w:bCs/>
          <w:i/>
          <w:iCs/>
          <w:sz w:val="18"/>
          <w:szCs w:val="18"/>
          <w:lang w:val="en-GB" w:eastAsia="de-DE"/>
        </w:rPr>
        <w:t>.</w:t>
      </w:r>
    </w:p>
    <w:p w14:paraId="3D977C7A" w14:textId="77777777" w:rsidR="009E4133" w:rsidRPr="009E4133" w:rsidRDefault="009E4133" w:rsidP="009E413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de-DE"/>
        </w:rPr>
      </w:pPr>
      <w:proofErr w:type="spellStart"/>
      <w:r w:rsidRPr="009E4133">
        <w:rPr>
          <w:rFonts w:ascii="Arial" w:eastAsia="Times New Roman" w:hAnsi="Arial" w:cs="Arial"/>
          <w:sz w:val="18"/>
          <w:szCs w:val="18"/>
          <w:lang w:eastAsia="de-DE"/>
        </w:rPr>
        <w:t>Einsle</w:t>
      </w:r>
      <w:proofErr w:type="spellEnd"/>
      <w:r w:rsidRPr="009E4133">
        <w:rPr>
          <w:rFonts w:ascii="Arial" w:eastAsia="Times New Roman" w:hAnsi="Arial" w:cs="Arial"/>
          <w:sz w:val="18"/>
          <w:szCs w:val="18"/>
          <w:lang w:eastAsia="de-DE"/>
        </w:rPr>
        <w:t>, F., Köllner, V., Bley, S., Herzberg, P. Y., Nitschke-</w:t>
      </w:r>
      <w:proofErr w:type="spellStart"/>
      <w:r w:rsidRPr="009E4133">
        <w:rPr>
          <w:rFonts w:ascii="Arial" w:eastAsia="Times New Roman" w:hAnsi="Arial" w:cs="Arial"/>
          <w:sz w:val="18"/>
          <w:szCs w:val="18"/>
          <w:lang w:eastAsia="de-DE"/>
        </w:rPr>
        <w:t>Bertaud</w:t>
      </w:r>
      <w:proofErr w:type="spellEnd"/>
      <w:r w:rsidRPr="009E4133">
        <w:rPr>
          <w:rFonts w:ascii="Arial" w:eastAsia="Times New Roman" w:hAnsi="Arial" w:cs="Arial"/>
          <w:sz w:val="18"/>
          <w:szCs w:val="18"/>
          <w:lang w:eastAsia="de-DE"/>
        </w:rPr>
        <w:t xml:space="preserve">, M. &amp; Hoyer, J. (in Druck). Psychometrische Analysen zum Herzangstfragebogen bei kardiologischen Patienten. </w:t>
      </w:r>
      <w:r w:rsidRPr="009E4133">
        <w:rPr>
          <w:rFonts w:ascii="Arial" w:eastAsia="Times New Roman" w:hAnsi="Arial" w:cs="Arial"/>
          <w:i/>
          <w:iCs/>
          <w:sz w:val="18"/>
          <w:szCs w:val="18"/>
          <w:lang w:eastAsia="de-DE"/>
        </w:rPr>
        <w:t>Verhaltenstherapie und Verhaltensmedizin.</w:t>
      </w:r>
      <w:r w:rsidRPr="009E4133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9E4133">
        <w:rPr>
          <w:rFonts w:ascii="Times New Roman" w:eastAsia="Times New Roman" w:hAnsi="Times New Roman" w:cs="Times New Roman"/>
          <w:lang w:eastAsia="de-DE"/>
        </w:rPr>
        <w:t>.</w:t>
      </w:r>
    </w:p>
    <w:p w14:paraId="778F38CC" w14:textId="77777777" w:rsidR="009E4133" w:rsidRPr="009E4133" w:rsidRDefault="009E4133" w:rsidP="009E4133">
      <w:pPr>
        <w:spacing w:after="0" w:line="240" w:lineRule="auto"/>
        <w:ind w:left="562" w:hanging="539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82E5AA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9E4133">
        <w:rPr>
          <w:rFonts w:ascii="Times New Roman" w:eastAsia="Times New Roman" w:hAnsi="Times New Roman" w:cs="Times New Roman"/>
          <w:lang w:eastAsia="de-DE"/>
        </w:rPr>
        <w:t>Copyright/Bezugsadresse: Prof. Dr. Jürgen Hoyer, TU Dresden, Klinische Psychologie und Psychotherapie, 01062 Dresden, hoyer@psychologie-dresden.de</w:t>
      </w:r>
    </w:p>
    <w:p w14:paraId="54B198D4" w14:textId="77777777" w:rsidR="009E4133" w:rsidRPr="009E4133" w:rsidRDefault="009E4133" w:rsidP="009E4133">
      <w:pPr>
        <w:spacing w:after="0" w:line="240" w:lineRule="auto"/>
        <w:ind w:left="588" w:hanging="588"/>
        <w:rPr>
          <w:rFonts w:ascii="Times New Roman" w:eastAsia="Times New Roman" w:hAnsi="Times New Roman" w:cs="Times New Roman"/>
          <w:lang w:eastAsia="de-DE"/>
        </w:rPr>
      </w:pPr>
    </w:p>
    <w:p w14:paraId="3C40D056" w14:textId="77777777" w:rsidR="009E4133" w:rsidRPr="009E4133" w:rsidRDefault="009E4133" w:rsidP="009E4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854C7C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E413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Informationen zur deutschen Version</w:t>
      </w:r>
    </w:p>
    <w:p w14:paraId="1DD3F156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DE443C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4133">
        <w:rPr>
          <w:rFonts w:ascii="Times New Roman" w:eastAsia="Times New Roman" w:hAnsi="Times New Roman" w:cs="Times New Roman"/>
          <w:sz w:val="24"/>
          <w:szCs w:val="24"/>
          <w:lang w:eastAsia="de-DE"/>
        </w:rPr>
        <w:t>Die deutsche Version (siehe unten) enthält 17 Items (das Item 5 der Originalversion wurde eliminiert).</w:t>
      </w:r>
    </w:p>
    <w:p w14:paraId="77ECA363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44F4E4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4133">
        <w:rPr>
          <w:rFonts w:ascii="Times New Roman" w:eastAsia="Times New Roman" w:hAnsi="Times New Roman" w:cs="Times New Roman"/>
          <w:sz w:val="24"/>
          <w:szCs w:val="24"/>
          <w:lang w:eastAsia="de-DE"/>
        </w:rPr>
        <w:t>Item-Skalen-Zuordnung: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9E4133" w:rsidRPr="009E4133" w14:paraId="4BBE7DEE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C73A646" w14:textId="77777777" w:rsidR="009E4133" w:rsidRPr="009E4133" w:rsidRDefault="009E4133" w:rsidP="009E4133">
            <w:pPr>
              <w:widowControl w:val="0"/>
              <w:spacing w:after="0" w:line="360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lang w:eastAsia="de-DE"/>
              </w:rPr>
              <w:t> Furcht: Item 9, 10, 12-17</w:t>
            </w:r>
          </w:p>
        </w:tc>
      </w:tr>
      <w:tr w:rsidR="009E4133" w:rsidRPr="009E4133" w14:paraId="0F9C1874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5F1FDA2" w14:textId="77777777" w:rsidR="009E4133" w:rsidRPr="009E4133" w:rsidRDefault="009E4133" w:rsidP="009E4133">
            <w:pPr>
              <w:widowControl w:val="0"/>
              <w:spacing w:after="0" w:line="360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lang w:eastAsia="de-DE"/>
              </w:rPr>
              <w:t> Vermeidung: Item 2, 6, 8, 11</w:t>
            </w:r>
          </w:p>
        </w:tc>
      </w:tr>
      <w:tr w:rsidR="009E4133" w:rsidRPr="009E4133" w14:paraId="56BE524E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262E37E" w14:textId="77777777" w:rsidR="009E4133" w:rsidRPr="009E4133" w:rsidRDefault="009E4133" w:rsidP="009E4133">
            <w:pPr>
              <w:widowControl w:val="0"/>
              <w:spacing w:after="0" w:line="360" w:lineRule="atLeast"/>
              <w:rPr>
                <w:rFonts w:ascii="Times New Roman" w:eastAsia="Times New Roman" w:hAnsi="Times New Roman" w:cs="Times New Roman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lang w:eastAsia="de-DE"/>
              </w:rPr>
              <w:t> Aufmerksamkeit: Item 1, 3, 4, 5, 7</w:t>
            </w:r>
          </w:p>
        </w:tc>
      </w:tr>
    </w:tbl>
    <w:p w14:paraId="5E686C00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042AE4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5EE6670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413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Psychometrische Kennwerte und Vergleichswerte aus verschiedenen Stichproben</w:t>
      </w:r>
      <w:r w:rsidRPr="009E41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45DCA8F5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D4AA9C7" w14:textId="77777777" w:rsidR="009E4133" w:rsidRPr="009E4133" w:rsidRDefault="009E4133" w:rsidP="009E41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9E41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Siehe </w:t>
      </w:r>
      <w:proofErr w:type="spellStart"/>
      <w:r w:rsidRPr="009E4133">
        <w:rPr>
          <w:rFonts w:ascii="Times New Roman" w:eastAsia="Times New Roman" w:hAnsi="Times New Roman" w:cs="Times New Roman"/>
          <w:sz w:val="24"/>
          <w:szCs w:val="24"/>
          <w:lang w:eastAsia="de-DE"/>
        </w:rPr>
        <w:t>Einsle</w:t>
      </w:r>
      <w:proofErr w:type="spellEnd"/>
      <w:r w:rsidRPr="009E41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al. (in Druck) und Hoyer et al. (2008).</w:t>
      </w:r>
      <w:r w:rsidRPr="009E4133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  <w:proofErr w:type="spellStart"/>
      <w:r w:rsidRPr="009E413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lastRenderedPageBreak/>
        <w:t>Herzfragebogen</w:t>
      </w:r>
      <w:proofErr w:type="spellEnd"/>
      <w:r w:rsidRPr="009E413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(HAF-17)</w:t>
      </w:r>
    </w:p>
    <w:p w14:paraId="74600AE9" w14:textId="77777777" w:rsidR="009E4133" w:rsidRPr="009E4133" w:rsidRDefault="009E4133" w:rsidP="009E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DE"/>
        </w:rPr>
      </w:pPr>
    </w:p>
    <w:p w14:paraId="238F81C2" w14:textId="77777777" w:rsidR="009E4133" w:rsidRPr="009E4133" w:rsidRDefault="009E4133" w:rsidP="009E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DE"/>
        </w:rPr>
      </w:pPr>
    </w:p>
    <w:p w14:paraId="5371C5B8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9E413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Bitte bearbeiten Sie jede der Aussagen, indem Sie die Antwort (Zahl) ankreuzen, </w:t>
      </w:r>
    </w:p>
    <w:p w14:paraId="4EBB004E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9E413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die für Sie zutrifft.</w:t>
      </w:r>
    </w:p>
    <w:p w14:paraId="77078FB7" w14:textId="77777777" w:rsidR="009E4133" w:rsidRPr="009E4133" w:rsidRDefault="009E4133" w:rsidP="009E413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e-DE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694"/>
        <w:gridCol w:w="694"/>
        <w:gridCol w:w="694"/>
        <w:gridCol w:w="694"/>
        <w:gridCol w:w="695"/>
      </w:tblGrid>
      <w:tr w:rsidR="009E4133" w:rsidRPr="009E4133" w14:paraId="4C3BADA2" w14:textId="77777777" w:rsidTr="006D5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0" w:type="dxa"/>
          </w:tcPr>
          <w:p w14:paraId="78216872" w14:textId="77777777" w:rsidR="009E4133" w:rsidRPr="009E4133" w:rsidRDefault="009E4133" w:rsidP="009E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4B0DF1E" w14:textId="77777777" w:rsidR="009E4133" w:rsidRPr="009E4133" w:rsidRDefault="009E4133" w:rsidP="009E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471" w:type="dxa"/>
            <w:gridSpan w:val="5"/>
          </w:tcPr>
          <w:p w14:paraId="006C4590" w14:textId="77777777" w:rsidR="009E4133" w:rsidRPr="009E4133" w:rsidRDefault="009E4133" w:rsidP="009E413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de-DE"/>
              </w:rPr>
              <w:t xml:space="preserve">  nie      selten    manch-     oft     immer</w:t>
            </w:r>
          </w:p>
          <w:p w14:paraId="54B5599D" w14:textId="77777777" w:rsidR="009E4133" w:rsidRPr="009E4133" w:rsidRDefault="009E4133" w:rsidP="009E41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de-DE"/>
              </w:rPr>
              <w:t xml:space="preserve">                             mal</w:t>
            </w:r>
          </w:p>
        </w:tc>
      </w:tr>
      <w:tr w:rsidR="009E4133" w:rsidRPr="009E4133" w14:paraId="29ED1313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2880FDBD" w14:textId="77777777" w:rsidR="009E4133" w:rsidRPr="009E4133" w:rsidRDefault="009E4133" w:rsidP="009E41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  Ich beachte aufmerksam meinen Herzschlag.</w:t>
            </w:r>
          </w:p>
        </w:tc>
        <w:tc>
          <w:tcPr>
            <w:tcW w:w="694" w:type="dxa"/>
          </w:tcPr>
          <w:p w14:paraId="779305FC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5E599BF1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2EC04F15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22A6AD00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6F47A0B4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16F56A91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07019925" w14:textId="77777777" w:rsidR="009E4133" w:rsidRPr="009E4133" w:rsidRDefault="009E4133" w:rsidP="009E41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  Ich vermeide körperliche Anstrengung.</w:t>
            </w:r>
          </w:p>
        </w:tc>
        <w:tc>
          <w:tcPr>
            <w:tcW w:w="694" w:type="dxa"/>
          </w:tcPr>
          <w:p w14:paraId="635CE0BA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7D2639ED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3E892AB0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2F3789DD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00B0BAA8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658CA00B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6006049B" w14:textId="77777777" w:rsidR="009E4133" w:rsidRPr="009E4133" w:rsidRDefault="009E4133" w:rsidP="009E41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  Ich werde nachts durch Herzrasen geweckt.</w:t>
            </w:r>
          </w:p>
        </w:tc>
        <w:tc>
          <w:tcPr>
            <w:tcW w:w="694" w:type="dxa"/>
          </w:tcPr>
          <w:p w14:paraId="61EBA209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27B40ED5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41A9D9DF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2C180758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30DE91D0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1E3B5CA0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5EE4AAC6" w14:textId="77777777" w:rsidR="009E4133" w:rsidRPr="009E4133" w:rsidRDefault="009E4133" w:rsidP="009E41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4.   Brustschmerzen oder unangenehme Gefühle im Brustbereich </w:t>
            </w:r>
          </w:p>
          <w:p w14:paraId="05785389" w14:textId="77777777" w:rsidR="009E4133" w:rsidRPr="009E4133" w:rsidRDefault="009E4133" w:rsidP="009E41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wecken mich nachts.</w:t>
            </w:r>
          </w:p>
        </w:tc>
        <w:tc>
          <w:tcPr>
            <w:tcW w:w="694" w:type="dxa"/>
          </w:tcPr>
          <w:p w14:paraId="74296DEE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746B4861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52C4BA48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602B3E89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760AFA90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5671E88A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665D38C5" w14:textId="77777777" w:rsidR="009E4133" w:rsidRPr="009E4133" w:rsidRDefault="009E4133" w:rsidP="009E41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   Ich messe meinen Puls.</w:t>
            </w:r>
          </w:p>
        </w:tc>
        <w:tc>
          <w:tcPr>
            <w:tcW w:w="694" w:type="dxa"/>
          </w:tcPr>
          <w:p w14:paraId="2157C4D2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3F266B4E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3FEF5FF6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5D4124ED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273279A8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28A4891D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6AF2CD0C" w14:textId="77777777" w:rsidR="009E4133" w:rsidRPr="009E4133" w:rsidRDefault="009E4133" w:rsidP="009E41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   Ich vermeide Sport oder körperliche Arbeit.</w:t>
            </w:r>
          </w:p>
        </w:tc>
        <w:tc>
          <w:tcPr>
            <w:tcW w:w="694" w:type="dxa"/>
          </w:tcPr>
          <w:p w14:paraId="7FB13A2B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4D118AB7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35037B81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61A5C25A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2F1DE345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1917EC0B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4B2CD61B" w14:textId="77777777" w:rsidR="009E4133" w:rsidRPr="009E4133" w:rsidRDefault="009E4133" w:rsidP="009E41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   Ich kann mein Herz in meiner Brust spüren.</w:t>
            </w:r>
          </w:p>
        </w:tc>
        <w:tc>
          <w:tcPr>
            <w:tcW w:w="694" w:type="dxa"/>
          </w:tcPr>
          <w:p w14:paraId="121EA8F8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3D44FFCB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1B15F673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349C5C3D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6D8B6E6B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0ED8E3BA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45C72E7F" w14:textId="77777777" w:rsidR="009E4133" w:rsidRPr="009E4133" w:rsidRDefault="009E4133" w:rsidP="009E41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8.   Ich vermeide Aktivitäten, die meinen Herzschlag </w:t>
            </w:r>
          </w:p>
          <w:p w14:paraId="054FA970" w14:textId="77777777" w:rsidR="009E4133" w:rsidRPr="009E4133" w:rsidRDefault="009E4133" w:rsidP="009E41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beschleunigen.</w:t>
            </w:r>
          </w:p>
        </w:tc>
        <w:tc>
          <w:tcPr>
            <w:tcW w:w="694" w:type="dxa"/>
          </w:tcPr>
          <w:p w14:paraId="5C23E55C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6822D2AF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1AF982BB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7118FCC6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66A624A6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40B32778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31A50DDE" w14:textId="77777777" w:rsidR="009E4133" w:rsidRPr="009E4133" w:rsidRDefault="009E4133" w:rsidP="009E413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de-DE"/>
              </w:rPr>
              <w:t xml:space="preserve">9. Wenn Untersuchungen normale Ergebnisse erbringen, </w:t>
            </w:r>
          </w:p>
          <w:p w14:paraId="2411D970" w14:textId="77777777" w:rsidR="009E4133" w:rsidRPr="009E4133" w:rsidRDefault="009E4133" w:rsidP="009E413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de-DE"/>
              </w:rPr>
              <w:t xml:space="preserve">      mache ich mir trotzdem Sorgen wegen meines Herzens.</w:t>
            </w:r>
          </w:p>
        </w:tc>
        <w:tc>
          <w:tcPr>
            <w:tcW w:w="694" w:type="dxa"/>
          </w:tcPr>
          <w:p w14:paraId="5BCF64B8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3E57C82D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48A73E50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530E6657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6A790B4B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2527593B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33FDFDA9" w14:textId="77777777" w:rsidR="009E4133" w:rsidRPr="009E4133" w:rsidRDefault="009E4133" w:rsidP="009E41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10. Ich fühle mich sicher, wenn ich in der Klinik, beim Arzt, </w:t>
            </w:r>
          </w:p>
          <w:p w14:paraId="31F918C8" w14:textId="77777777" w:rsidR="009E4133" w:rsidRPr="009E4133" w:rsidRDefault="009E4133" w:rsidP="009E41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oder in einer anderen medizinischen Einrichtung bin.</w:t>
            </w:r>
          </w:p>
        </w:tc>
        <w:tc>
          <w:tcPr>
            <w:tcW w:w="694" w:type="dxa"/>
          </w:tcPr>
          <w:p w14:paraId="3C388912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5FEF5E44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7D0031AA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0B7E343B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03A67D73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63B241BD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7196E59A" w14:textId="77777777" w:rsidR="009E4133" w:rsidRPr="009E4133" w:rsidRDefault="009E4133" w:rsidP="009E41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 Ich vermeide Aktivitäten, die mich zum Schwitzen bringen.</w:t>
            </w:r>
          </w:p>
        </w:tc>
        <w:tc>
          <w:tcPr>
            <w:tcW w:w="694" w:type="dxa"/>
          </w:tcPr>
          <w:p w14:paraId="44F3357D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4157CF82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60C0728F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51F7CAF7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2A32389A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0252C6C1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4890C8AD" w14:textId="77777777" w:rsidR="009E4133" w:rsidRPr="009E4133" w:rsidRDefault="009E4133" w:rsidP="009E41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 Ich befürchte, die Ärzte glauben, meine</w:t>
            </w:r>
            <w:r w:rsidRPr="009E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Symptome seien </w:t>
            </w:r>
          </w:p>
          <w:p w14:paraId="756F6697" w14:textId="77777777" w:rsidR="009E4133" w:rsidRPr="009E4133" w:rsidRDefault="009E4133" w:rsidP="009E41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nicht wirklich vorhanden.</w:t>
            </w:r>
          </w:p>
        </w:tc>
        <w:tc>
          <w:tcPr>
            <w:tcW w:w="694" w:type="dxa"/>
          </w:tcPr>
          <w:p w14:paraId="4DBFB593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4EA5B8DE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46B20F24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37FBA089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4B4A740C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5282EEF3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6"/>
          </w:tcPr>
          <w:p w14:paraId="3C9F9E26" w14:textId="77777777" w:rsidR="009E4133" w:rsidRPr="009E4133" w:rsidRDefault="009E4133" w:rsidP="009E41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Wenn ich </w:t>
            </w:r>
            <w:proofErr w:type="spellStart"/>
            <w:r w:rsidRPr="009E4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ungenehme</w:t>
            </w:r>
            <w:proofErr w:type="spellEnd"/>
            <w:r w:rsidRPr="009E4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 Gefühle in der Brust habe oder mein Herz schnell schlägt, dann</w:t>
            </w: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</w:tr>
      <w:tr w:rsidR="009E4133" w:rsidRPr="009E4133" w14:paraId="526E0920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0415B447" w14:textId="77777777" w:rsidR="009E4133" w:rsidRPr="009E4133" w:rsidRDefault="009E4133" w:rsidP="009E41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13. Mache ich mir Sorgen, ich könnte eine Herzattacke haben.</w:t>
            </w:r>
          </w:p>
        </w:tc>
        <w:tc>
          <w:tcPr>
            <w:tcW w:w="694" w:type="dxa"/>
          </w:tcPr>
          <w:p w14:paraId="4FB1ACA8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6E3990F4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317ADE5F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51B1B468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2962E814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04801F1B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626103DD" w14:textId="77777777" w:rsidR="009E4133" w:rsidRPr="009E4133" w:rsidRDefault="009E4133" w:rsidP="009E41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14. Habe ich Schwierigkeiten, mich auf irgendetwas anderes zu</w:t>
            </w:r>
          </w:p>
          <w:p w14:paraId="3EDE1D10" w14:textId="77777777" w:rsidR="009E4133" w:rsidRPr="009E4133" w:rsidRDefault="009E4133" w:rsidP="009E413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     konzentrieren.</w:t>
            </w:r>
          </w:p>
        </w:tc>
        <w:tc>
          <w:tcPr>
            <w:tcW w:w="694" w:type="dxa"/>
          </w:tcPr>
          <w:p w14:paraId="6A0DB83D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2B61FCAA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6926CCF0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10910276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2618123B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64B9A922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4235EEBA" w14:textId="77777777" w:rsidR="009E4133" w:rsidRPr="009E4133" w:rsidRDefault="009E4133" w:rsidP="009E41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15. Bekomme ich Angst.</w:t>
            </w:r>
          </w:p>
        </w:tc>
        <w:tc>
          <w:tcPr>
            <w:tcW w:w="694" w:type="dxa"/>
          </w:tcPr>
          <w:p w14:paraId="2A143DF2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659947BA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44618A1B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6CFBF7FC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19657802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17491B63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419A7756" w14:textId="77777777" w:rsidR="009E4133" w:rsidRPr="009E4133" w:rsidRDefault="009E4133" w:rsidP="009E41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16. Möchte ich von einem Arzt untersucht </w:t>
            </w:r>
          </w:p>
          <w:p w14:paraId="5DE0ECFE" w14:textId="77777777" w:rsidR="009E4133" w:rsidRPr="009E4133" w:rsidRDefault="009E4133" w:rsidP="009E413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     werden.</w:t>
            </w:r>
          </w:p>
        </w:tc>
        <w:tc>
          <w:tcPr>
            <w:tcW w:w="694" w:type="dxa"/>
          </w:tcPr>
          <w:p w14:paraId="18F0A272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62949E8B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7A931DFF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78F2C83A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14F85E5F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9E4133" w:rsidRPr="009E4133" w14:paraId="70A0B09F" w14:textId="77777777" w:rsidTr="006D5294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14:paraId="6AAC5345" w14:textId="77777777" w:rsidR="009E4133" w:rsidRPr="009E4133" w:rsidRDefault="009E4133" w:rsidP="009E41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17. Spreche ich mit meiner Familie oder Freunden darüber.</w:t>
            </w:r>
          </w:p>
        </w:tc>
        <w:tc>
          <w:tcPr>
            <w:tcW w:w="694" w:type="dxa"/>
          </w:tcPr>
          <w:p w14:paraId="700361A5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4" w:type="dxa"/>
          </w:tcPr>
          <w:p w14:paraId="4CC5E024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94" w:type="dxa"/>
          </w:tcPr>
          <w:p w14:paraId="5E349FD1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94" w:type="dxa"/>
          </w:tcPr>
          <w:p w14:paraId="23E3ED7E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95" w:type="dxa"/>
          </w:tcPr>
          <w:p w14:paraId="7A1AC912" w14:textId="77777777" w:rsidR="009E4133" w:rsidRPr="009E4133" w:rsidRDefault="009E4133" w:rsidP="009E41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41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</w:tbl>
    <w:p w14:paraId="5FA4B1FB" w14:textId="77777777" w:rsidR="009E4133" w:rsidRPr="009E4133" w:rsidRDefault="009E4133" w:rsidP="009E4133">
      <w:pPr>
        <w:tabs>
          <w:tab w:val="left" w:pos="2520"/>
        </w:tabs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4CCB84" w14:textId="77777777" w:rsidR="009E4133" w:rsidRPr="009E4133" w:rsidRDefault="009E4133" w:rsidP="009E4133">
      <w:pPr>
        <w:tabs>
          <w:tab w:val="left" w:pos="2520"/>
        </w:tabs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81661F6" w14:textId="77777777" w:rsidR="00C007D5" w:rsidRDefault="00C7543C">
      <w:pPr>
        <w:rPr>
          <w:rFonts w:ascii="Arial" w:hAnsi="Arial" w:cs="Arial"/>
          <w:b/>
          <w:color w:val="808080" w:themeColor="background1" w:themeShade="80"/>
          <w:sz w:val="20"/>
        </w:rPr>
        <w:sectPr w:rsidR="00C007D5" w:rsidSect="008E67DC">
          <w:pgSz w:w="11906" w:h="16838"/>
          <w:pgMar w:top="1134" w:right="1418" w:bottom="397" w:left="1418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 w:rsidRPr="007314A2">
        <w:rPr>
          <w:rFonts w:ascii="Arial" w:hAnsi="Arial" w:cs="Arial"/>
          <w:b/>
          <w:color w:val="808080" w:themeColor="background1" w:themeShade="80"/>
          <w:sz w:val="20"/>
        </w:rPr>
        <w:br w:type="page"/>
      </w:r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/F8UA&#10;AADaAAAADwAAAGRycy9kb3ducmV2LnhtbESPQWvCQBSE70L/w/IK3nSjgjZpNtKKQnsS0yL09si+&#10;JqHZtzG7Jum/7wpCj8PMfMOk29E0oqfO1ZYVLOYRCOLC6ppLBZ8fh9kTCOeRNTaWScEvOdhmD5MU&#10;E20HPlGf+1IECLsEFVTet4mUrqjIoJvbljh437Yz6IPsSqk7HALcNHIZRWtpsOawUGFLu4qKn/xq&#10;FKxP+8W5v8Sr/Gu4novXTXx8H2Klpo/jyzMIT6P/D9/bb1rBCm5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78XxQAAANo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BsUA&#10;AADbAAAADwAAAGRycy9kb3ducmV2LnhtbESPQWvCQBSE74L/YXmCN91YxTapq9iiUE9iKoK3R/Y1&#10;CWbfptk1Sf99tyD0OMzMN8xq05tKtNS40rKC2TQCQZxZXXKu4Py5n7yAcB5ZY2WZFPyQg816OFhh&#10;om3HJ2pTn4sAYZeggsL7OpHSZQUZdFNbEwfvyzYGfZBNLnWDXYCbSj5F0VIaLDksFFjTe0HZLb0b&#10;BcvTbnZpv+N5eu3ul+ztOT4eulip8ajfvoLw1Pv/8KP9oRXM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yIG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6cUA&#10;AADbAAAADwAAAGRycy9kb3ducmV2LnhtbESPQWvCQBSE7wX/w/IK3upGBWuiq2ipoKdiLEJvj+wz&#10;Cc2+jdk1if/eLRQ8DjPzDbNc96YSLTWutKxgPIpAEGdWl5wr+D7t3uYgnEfWWFkmBXdysF4NXpaY&#10;aNvxkdrU5yJA2CWooPC+TqR0WUEG3cjWxMG72MagD7LJpW6wC3BTyUkUzaTBksNCgTV9FJT9pjej&#10;YHb8HJ/bazxNf7rbOdu+x1+HLlZq+NpvFiA89f4Z/m/vtYLp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h/p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kBcMA&#10;AADbAAAADwAAAGRycy9kb3ducmV2LnhtbERPTWvCQBC9F/oflin01mxUsE10E2qpYE/FVARvQ3ZM&#10;QrOzaXZN4r93DwWPj/e9zifTioF611hWMItiEMSl1Q1XCg4/25c3EM4ja2wtk4IrOcizx4c1ptqO&#10;vKeh8JUIIexSVFB736VSurImgy6yHXHgzrY36APsK6l7HEO4aeU8jpfSYMOhocaOPmoqf4uLUbDc&#10;f86Ow1+yKE7j5VhuXpPvrzFR6vlpel+B8DT5u/jfvdMKF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kBcMAAADbAAAADwAAAAAAAAAAAAAAAACYAgAAZHJzL2Rv&#10;d25yZXYueG1sUEsFBgAAAAAEAAQA9QAAAIgD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+3sIA&#10;AADbAAAADwAAAGRycy9kb3ducmV2LnhtbERPTWvCQBC9F/oflil4qxsVbBPdhCoK9lRMRfA2ZMck&#10;NDsbs2uS/vvuoeDx8b7X2Wga0VPnassKZtMIBHFhdc2lgtP3/vUdhPPIGhvLpOCXHGTp89MaE20H&#10;PlKf+1KEEHYJKqi8bxMpXVGRQTe1LXHgrrYz6APsSqk7HEK4aeQ8ipbSYM2hocKWthUVP/ndKFge&#10;d7Nzf4sX+WW4n4vNW/z1OcRKTV7GjxUIT6N/iP/dB61gHs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77ewgAAANsAAAAPAAAAAAAAAAAAAAAAAJgCAABkcnMvZG93&#10;bnJldi54bWxQSwUGAAAAAAQABAD1AAAAhw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28" style="position:absolute;left:1015;top:-2916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FL8A&#10;AADbAAAADwAAAGRycy9kb3ducmV2LnhtbERPy4rCMBTdC/5DuIIb0XRcyFBNiwoDCgMyPvaX5vah&#10;zU1Jou38vVkMzPJw3pt8MK14kfONZQUfiwQEcWF1w5WC6+Vr/gnCB2SNrWVS8Ese8mw82mCqbc8/&#10;9DqHSsQQ9ikqqEPoUil9UZNBv7AdceRK6wyGCF0ltcM+hptWLpNkJQ02HBtq7GhfU/E4P42C710w&#10;p/IxQ+mOt9NdtlVf6l6p6WTYrkEEGsK/+M990A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YcUvwAAANsAAAAPAAAAAAAAAAAAAAAAAJgCAABkcnMvZG93bnJl&#10;di54bWxQSwUGAAAAAAQABAD1AAAAhAM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0" style="position:absolute;left:1020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tHMQA&#10;AADbAAAADwAAAGRycy9kb3ducmV2LnhtbESPzWrDMBCE74W+g9hCb40cH0pwo4TEoWDoJU0d6HGx&#10;NpaJtXIt1T9vXwUCPQ4z8w2z3k62FQP1vnGsYLlIQBBXTjdcKyi/3l9WIHxA1tg6JgUzedhuHh/W&#10;mGk38icNp1CLCGGfoQITQpdJ6StDFv3CdcTRu7jeYoiyr6XucYxw28o0SV6lxYbjgsGOckPV9fRr&#10;FeQ4nI/HQx6u+3HlP37Kop4P30o9P027NxCBpvAfvrcLrSBN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rRzEAAAA2wAAAA8AAAAAAAAAAAAAAAAAmAIAAGRycy9k&#10;b3ducmV2LnhtbFBLBQYAAAAABAAEAPUAAACJAw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2" style="position:absolute;left:6065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Q88IA&#10;AADbAAAADwAAAGRycy9kb3ducmV2LnhtbESPT4vCMBTE7wt+h/CEva2pIiLVKFoRhL34Fzw+mmdb&#10;bF5qE9v67Y2wsMdhZn7DzJedKUVDtSssKxgOIhDEqdUFZwrOp+3PFITzyBpLy6TgRQ6Wi97XHGNt&#10;Wz5Qc/SZCBB2MSrIva9iKV2ak0E3sBVx8G62NuiDrDOpa2wD3JRyFEUTabDgsJBjRUlO6f34NAoS&#10;bC77/Sbx93U7db+P8y57ba5Kffe71QyEp87/h//aO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DzwgAAANsAAAAPAAAAAAAAAAAAAAAAAJgCAABkcnMvZG93&#10;bnJldi54bWxQSwUGAAAAAAQABAD1AAAAhwM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4" style="position:absolute;left:1015;top:-564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6+8EA&#10;AADbAAAADwAAAGRycy9kb3ducmV2LnhtbESPS4sCMRCE74L/IbTgRdaMHkRmjbIKgoIgvu7NpOex&#10;TjpDEp3x328WBI9FVX1FLVadqcWTnK8sK5iMExDEmdUVFwqul+3XHIQPyBpry6TgRR5Wy35vgam2&#10;LZ/oeQ6FiBD2KSooQ2hSKX1WkkE/tg1x9HLrDIYoXSG1wzbCTS2nSTKTBiuOCyU2tCkpu58fRsFh&#10;Hcwxv49Quv3t+Cvros11q9Rw0P18gwjUhU/43d5pBd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uvvBAAAA2w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582;top:161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TsQA&#10;AADbAAAADwAAAGRycy9kb3ducmV2LnhtbESPQWvCQBCF7wX/wzKCt7qxBynRVYqgGBShUeh1zE6T&#10;0OxszG5N/PfOodDbDO/Ne98s14Nr1J26UHs2MJsmoIgLb2suDVzO29d3UCEiW2w8k4EHBVivRi9L&#10;TK3v+ZPueSyVhHBI0UAVY5tqHYqKHIapb4lF+/adwyhrV2rbYS/hrtFvSTLXDmuWhgpb2lRU/OS/&#10;zkD2KI/5Kdveru6U73p/OHxl+6sxk/HwsQAVaYj/5r/rvR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Ck7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1586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+8EA&#10;AADbAAAADwAAAGRycy9kb3ducmV2LnhtbERPyWrDMBC9F/oPYgq5NXIWQu1ECSHg0muVUMhtYk1s&#10;E2tkJDV2+/VVodDbPN46m91oO3EnH1rHCmbTDARx5UzLtYLTsXx+AREissHOMSn4ogC77ePDBgvj&#10;Bn6nu461SCEcClTQxNgXUoaqIYth6nrixF2dtxgT9LU0HocUbjs5z7KVtNhyamiwp0ND1U1/WgX5&#10;68d3fh5KHcvl7Lr0e93yRSs1eRr3axCRxvgv/nO/mTR/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Qfv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318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8FMEA&#10;AADbAAAADwAAAGRycy9kb3ducmV2LnhtbERP32vCMBB+H+x/CDfwbaaKk7UaRYSOvS7KwLezOdti&#10;cylJZuv++mUw2Nt9fD9vvR1tJ27kQ+tYwWyagSCunGm5VnA8lM+vIEJENtg5JgV3CrDdPD6ssTBu&#10;4A+66ViLFMKhQAVNjH0hZagashimridO3MV5izFBX0vjcUjhtpPzLFtKiy2nhgZ72jdUXfWXVZC/&#10;fX7np6HUsVzMLgu/0y2ftVKTp3G3AhFpjP/iP/e7SfNf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fBT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582;top:513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SOsEA&#10;AADbAAAADwAAAGRycy9kb3ducmV2LnhtbERPTYvCMBC9L/gfwgje1lQP7lKNIoJiUYStgtexGdti&#10;M6lNtPXfbxYWvM3jfc5s0ZlKPKlxpWUFo2EEgjizuuRcwem4/vwG4TyyxsoyKXiRg8W89zHDWNuW&#10;f+iZ+lyEEHYxKii8r2MpXVaQQTe0NXHgrrYx6ANscqkbbEO4qeQ4iibSYMmhocCaVgVlt/RhFCSv&#10;fJ8ekvX9Yg7pprW73TnZXpQa9LvlFISnzr/F/+6tDvO/4O+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kjrBAAAA2wAAAA8AAAAAAAAAAAAAAAAAmAIAAGRycy9kb3du&#10;cmV2LnhtbFBLBQYAAAAABAAEAPUAAACG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b8IA&#10;AADaAAAADwAAAGRycy9kb3ducmV2LnhtbESPQWvCQBSE74X+h+UJXkrdaKEN0TWEolZ6qymeH9ln&#10;Nph9G7KrSf99VxA8DjPzDbPKR9uKK/W+caxgPktAEFdON1wr+C23rykIH5A1to5JwR95yNfPTyvM&#10;tBv4h66HUIsIYZ+hAhNCl0npK0MW/cx1xNE7ud5iiLKvpe5xiHDbykWSvEuLDccFgx19GqrOh4tV&#10;8GZ229Nx85KWw1eYFxv8Zk2o1HQyFksQgcbwCN/be63gA2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FvwgAAANoAAAAPAAAAAAAAAAAAAAAAAJgCAABkcnMvZG93&#10;bnJldi54bWxQSwUGAAAAAAQABAD1AAAAhwM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sectPr w:rsidR="00D42E6D" w:rsidSect="009E1B11">
      <w:footerReference w:type="default" r:id="rId11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FF4B47" w:rsidRDefault="00FF4B47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FF4B47" w:rsidRDefault="00FF4B47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A4E" w14:textId="77777777" w:rsidR="00362A68" w:rsidRPr="009A7938" w:rsidRDefault="00362A68" w:rsidP="0002408D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84B43" wp14:editId="032C361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4cEA&#10;AADaAAAADwAAAGRycy9kb3ducmV2LnhtbESPS4vCMBSF9wP+h3AFd2PqiCLVKDqDIO58gctLc02r&#10;zU2nibb++8mA4PJwHh9ntmhtKR5U+8KxgkE/AUGcOV2wUXA8rD8nIHxA1lg6JgVP8rCYdz5mmGrX&#10;8I4e+2BEHGGfooI8hCqV0mc5WfR9VxFH7+JqiyHK2khdYxPHbSm/kmQsLRYcCTlW9J1TdtvfbeSO&#10;fouf8/Y63DXrgyczOWVmVSrV67bLKYhAbXiHX+2NVjCC/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E+HBAAAA2gAAAA8AAAAAAAAAAAAAAAAAmAIAAGRycy9kb3du&#10;cmV2LnhtbFBLBQYAAAAABAAEAPUAAACGAw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6EE4986C" w14:textId="77777777" w:rsidR="00362A68" w:rsidRPr="00C7543C" w:rsidRDefault="00362A68" w:rsidP="0002408D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hyperlink r:id="rId1"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htt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://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www.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z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d.d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e/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b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te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a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h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v_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ue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km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e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l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un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g.pdf</w:t>
      </w:r>
      <w:r w:rsidRPr="00F042E8">
        <w:rPr>
          <w:rFonts w:ascii="Verdana" w:eastAsia="Verdana" w:hAnsi="Verdana" w:cs="Verdana"/>
          <w:spacing w:val="11"/>
          <w:sz w:val="12"/>
          <w:szCs w:val="12"/>
          <w:lang w:val="en-US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FF4B47" w:rsidRDefault="00FF4B47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FF4B47" w:rsidRDefault="00FF4B47" w:rsidP="00353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758"/>
    <w:multiLevelType w:val="hybridMultilevel"/>
    <w:tmpl w:val="B18CE9DE"/>
    <w:lvl w:ilvl="0" w:tplc="932EC8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17DAC"/>
    <w:rsid w:val="000229D0"/>
    <w:rsid w:val="0002408D"/>
    <w:rsid w:val="0026580C"/>
    <w:rsid w:val="002D72AA"/>
    <w:rsid w:val="003274A9"/>
    <w:rsid w:val="003538DA"/>
    <w:rsid w:val="00362A68"/>
    <w:rsid w:val="00372F33"/>
    <w:rsid w:val="003A6A2C"/>
    <w:rsid w:val="00415BEA"/>
    <w:rsid w:val="00427CC7"/>
    <w:rsid w:val="005541E0"/>
    <w:rsid w:val="005E3471"/>
    <w:rsid w:val="0060054E"/>
    <w:rsid w:val="006131DC"/>
    <w:rsid w:val="00614314"/>
    <w:rsid w:val="00622165"/>
    <w:rsid w:val="00671C6F"/>
    <w:rsid w:val="006F6A1D"/>
    <w:rsid w:val="00710A31"/>
    <w:rsid w:val="0072502B"/>
    <w:rsid w:val="007314A2"/>
    <w:rsid w:val="007603D4"/>
    <w:rsid w:val="00761570"/>
    <w:rsid w:val="007A1966"/>
    <w:rsid w:val="007F5C38"/>
    <w:rsid w:val="008233A5"/>
    <w:rsid w:val="00853A90"/>
    <w:rsid w:val="008E67DC"/>
    <w:rsid w:val="008F5E30"/>
    <w:rsid w:val="009000CD"/>
    <w:rsid w:val="009D28FC"/>
    <w:rsid w:val="009D30B3"/>
    <w:rsid w:val="009E1B11"/>
    <w:rsid w:val="009E4133"/>
    <w:rsid w:val="009F0CE6"/>
    <w:rsid w:val="00A4051C"/>
    <w:rsid w:val="00BF3C32"/>
    <w:rsid w:val="00C007D5"/>
    <w:rsid w:val="00C5617E"/>
    <w:rsid w:val="00C7543C"/>
    <w:rsid w:val="00CD6EF9"/>
    <w:rsid w:val="00CE5617"/>
    <w:rsid w:val="00CF2253"/>
    <w:rsid w:val="00D02796"/>
    <w:rsid w:val="00D338F0"/>
    <w:rsid w:val="00D36706"/>
    <w:rsid w:val="00D42E6D"/>
    <w:rsid w:val="00D74D8E"/>
    <w:rsid w:val="00D9410C"/>
    <w:rsid w:val="00DA171C"/>
    <w:rsid w:val="00DC609B"/>
    <w:rsid w:val="00EE552E"/>
    <w:rsid w:val="00F06FE1"/>
    <w:rsid w:val="00F2709E"/>
    <w:rsid w:val="00F75D3B"/>
    <w:rsid w:val="00F9285F"/>
    <w:rsid w:val="00FB05CD"/>
    <w:rsid w:val="00FE4EC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pid.de/Testarchi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id.de/pub/tests/archiv_rueckmel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7CAD-D6EC-47FA-8E75-FA98E48A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7F76BC53.dotm</Template>
  <TotalTime>0</TotalTime>
  <Pages>4</Pages>
  <Words>797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2</cp:revision>
  <cp:lastPrinted>2015-12-03T13:46:00Z</cp:lastPrinted>
  <dcterms:created xsi:type="dcterms:W3CDTF">2016-03-08T08:53:00Z</dcterms:created>
  <dcterms:modified xsi:type="dcterms:W3CDTF">2016-03-08T08:53:00Z</dcterms:modified>
</cp:coreProperties>
</file>